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7E10" w14:textId="77777777" w:rsidR="00FB619E" w:rsidRPr="008B601C" w:rsidRDefault="00FB619E" w:rsidP="00FB619E">
      <w:pPr>
        <w:pStyle w:val="Pa0"/>
        <w:spacing w:line="259" w:lineRule="auto"/>
        <w:rPr>
          <w:rFonts w:ascii="Times New Roman" w:hAnsi="Times New Roman"/>
          <w:bCs/>
          <w:sz w:val="21"/>
          <w:szCs w:val="21"/>
        </w:rPr>
      </w:pPr>
      <w:r w:rsidRPr="008B601C">
        <w:rPr>
          <w:rFonts w:ascii="Times New Roman" w:hAnsi="Times New Roman"/>
          <w:bCs/>
          <w:sz w:val="21"/>
          <w:szCs w:val="21"/>
        </w:rPr>
        <w:t>August 2022</w:t>
      </w:r>
    </w:p>
    <w:p w14:paraId="6F6DE25C" w14:textId="77777777" w:rsidR="00FB619E" w:rsidRPr="008B601C" w:rsidRDefault="00FB619E" w:rsidP="00FB619E">
      <w:pPr>
        <w:spacing w:line="259" w:lineRule="auto"/>
        <w:rPr>
          <w:rFonts w:ascii="Times New Roman" w:hAnsi="Times New Roman" w:cs="Times New Roman"/>
          <w:color w:val="FF0000"/>
          <w:sz w:val="21"/>
          <w:szCs w:val="21"/>
        </w:rPr>
      </w:pPr>
    </w:p>
    <w:p w14:paraId="6591C640" w14:textId="77777777" w:rsidR="00FB619E" w:rsidRPr="008B601C" w:rsidRDefault="00FB619E" w:rsidP="00FB619E">
      <w:pPr>
        <w:spacing w:line="259" w:lineRule="auto"/>
        <w:rPr>
          <w:rFonts w:ascii="Times New Roman" w:hAnsi="Times New Roman" w:cs="Times New Roman"/>
          <w:sz w:val="21"/>
          <w:szCs w:val="21"/>
        </w:rPr>
      </w:pPr>
      <w:r w:rsidRPr="008B601C">
        <w:rPr>
          <w:rFonts w:ascii="Times New Roman" w:hAnsi="Times New Roman" w:cs="Times New Roman"/>
          <w:sz w:val="21"/>
          <w:szCs w:val="21"/>
        </w:rPr>
        <w:t>School 5</w:t>
      </w:r>
    </w:p>
    <w:p w14:paraId="246F7592" w14:textId="77777777" w:rsidR="00FB619E" w:rsidRPr="008B601C" w:rsidRDefault="00FB619E" w:rsidP="00FB619E">
      <w:pPr>
        <w:spacing w:line="259" w:lineRule="auto"/>
        <w:rPr>
          <w:rFonts w:ascii="Times New Roman" w:hAnsi="Times New Roman" w:cs="Times New Roman"/>
          <w:sz w:val="21"/>
          <w:szCs w:val="21"/>
        </w:rPr>
      </w:pPr>
      <w:r w:rsidRPr="008B601C">
        <w:rPr>
          <w:rFonts w:ascii="Times New Roman" w:hAnsi="Times New Roman" w:cs="Times New Roman"/>
          <w:sz w:val="21"/>
          <w:szCs w:val="21"/>
        </w:rPr>
        <w:t>Linden Public Schools</w:t>
      </w:r>
    </w:p>
    <w:p w14:paraId="62FE203A" w14:textId="77777777" w:rsidR="00FB619E" w:rsidRPr="008B601C" w:rsidRDefault="00FB619E" w:rsidP="00FB619E">
      <w:pPr>
        <w:spacing w:line="259" w:lineRule="auto"/>
        <w:rPr>
          <w:rFonts w:ascii="Times New Roman" w:hAnsi="Times New Roman" w:cs="Times New Roman"/>
          <w:sz w:val="21"/>
          <w:szCs w:val="21"/>
        </w:rPr>
      </w:pPr>
      <w:r w:rsidRPr="008B601C">
        <w:rPr>
          <w:rFonts w:ascii="Times New Roman" w:hAnsi="Times New Roman" w:cs="Times New Roman"/>
          <w:sz w:val="21"/>
          <w:szCs w:val="21"/>
        </w:rPr>
        <w:t>1014 Bower Street</w:t>
      </w:r>
    </w:p>
    <w:p w14:paraId="4A274822" w14:textId="77777777" w:rsidR="00FB619E" w:rsidRPr="008B601C" w:rsidRDefault="00FB619E" w:rsidP="00FB619E">
      <w:pPr>
        <w:spacing w:line="259" w:lineRule="auto"/>
        <w:rPr>
          <w:rFonts w:ascii="Times New Roman" w:hAnsi="Times New Roman" w:cs="Times New Roman"/>
          <w:sz w:val="21"/>
          <w:szCs w:val="21"/>
        </w:rPr>
      </w:pPr>
    </w:p>
    <w:p w14:paraId="60070BE1" w14:textId="77777777" w:rsidR="00FB619E" w:rsidRPr="008B601C" w:rsidRDefault="00FB619E" w:rsidP="00FB619E">
      <w:pPr>
        <w:pStyle w:val="Pa0"/>
        <w:spacing w:line="259" w:lineRule="auto"/>
        <w:rPr>
          <w:rFonts w:ascii="Times New Roman" w:hAnsi="Times New Roman"/>
          <w:color w:val="000000"/>
          <w:sz w:val="21"/>
          <w:szCs w:val="21"/>
        </w:rPr>
      </w:pPr>
      <w:r w:rsidRPr="008B601C">
        <w:rPr>
          <w:rFonts w:ascii="Times New Roman" w:hAnsi="Times New Roman"/>
          <w:sz w:val="21"/>
          <w:szCs w:val="21"/>
        </w:rPr>
        <w:t xml:space="preserve">Dear </w:t>
      </w:r>
      <w:proofErr w:type="gramStart"/>
      <w:r w:rsidRPr="008B601C">
        <w:rPr>
          <w:rFonts w:ascii="Times New Roman" w:hAnsi="Times New Roman"/>
          <w:sz w:val="21"/>
          <w:szCs w:val="21"/>
        </w:rPr>
        <w:t>School</w:t>
      </w:r>
      <w:proofErr w:type="gramEnd"/>
      <w:r w:rsidRPr="008B601C">
        <w:rPr>
          <w:rFonts w:ascii="Times New Roman" w:hAnsi="Times New Roman"/>
          <w:sz w:val="21"/>
          <w:szCs w:val="21"/>
        </w:rPr>
        <w:t xml:space="preserve"> 5</w:t>
      </w:r>
      <w:r w:rsidRPr="008B601C">
        <w:rPr>
          <w:rFonts w:ascii="Times New Roman" w:hAnsi="Times New Roman"/>
          <w:color w:val="FF0000"/>
          <w:sz w:val="21"/>
          <w:szCs w:val="21"/>
        </w:rPr>
        <w:t xml:space="preserve"> </w:t>
      </w:r>
      <w:r w:rsidRPr="008B601C">
        <w:rPr>
          <w:rFonts w:ascii="Times New Roman" w:hAnsi="Times New Roman"/>
          <w:sz w:val="21"/>
          <w:szCs w:val="21"/>
        </w:rPr>
        <w:t>Community,</w:t>
      </w:r>
    </w:p>
    <w:p w14:paraId="095F942D" w14:textId="77777777" w:rsidR="00FB619E" w:rsidRPr="008B601C" w:rsidRDefault="00FB619E" w:rsidP="00FB619E">
      <w:pPr>
        <w:pStyle w:val="Pa0"/>
        <w:spacing w:before="240" w:line="259" w:lineRule="auto"/>
        <w:rPr>
          <w:rFonts w:ascii="Times New Roman" w:hAnsi="Times New Roman"/>
          <w:sz w:val="21"/>
          <w:szCs w:val="21"/>
        </w:rPr>
      </w:pPr>
      <w:r w:rsidRPr="008B601C">
        <w:rPr>
          <w:rFonts w:ascii="Times New Roman" w:hAnsi="Times New Roman"/>
          <w:sz w:val="21"/>
          <w:szCs w:val="21"/>
        </w:rPr>
        <w:t xml:space="preserve">Our school system is committed to protecting student, teacher, and staff health. To protect our community and </w:t>
      </w:r>
      <w:proofErr w:type="gramStart"/>
      <w:r w:rsidRPr="008B601C">
        <w:rPr>
          <w:rFonts w:ascii="Times New Roman" w:hAnsi="Times New Roman"/>
          <w:sz w:val="21"/>
          <w:szCs w:val="21"/>
        </w:rPr>
        <w:t>be in compliance with</w:t>
      </w:r>
      <w:proofErr w:type="gramEnd"/>
      <w:r w:rsidRPr="008B601C">
        <w:rPr>
          <w:rFonts w:ascii="Times New Roman" w:hAnsi="Times New Roman"/>
          <w:sz w:val="21"/>
          <w:szCs w:val="21"/>
        </w:rPr>
        <w:t xml:space="preserve"> the Department of Education regulations, Linden Public Schools</w:t>
      </w:r>
      <w:r w:rsidRPr="008B601C">
        <w:rPr>
          <w:rFonts w:ascii="Times New Roman" w:hAnsi="Times New Roman"/>
          <w:i/>
          <w:color w:val="FF0000"/>
          <w:sz w:val="21"/>
          <w:szCs w:val="21"/>
        </w:rPr>
        <w:t xml:space="preserve"> </w:t>
      </w:r>
      <w:r w:rsidRPr="008B601C">
        <w:rPr>
          <w:rFonts w:ascii="Times New Roman" w:hAnsi="Times New Roman"/>
          <w:sz w:val="21"/>
          <w:szCs w:val="21"/>
        </w:rPr>
        <w:t>tested our schools’ drinking water for lead.</w:t>
      </w:r>
    </w:p>
    <w:p w14:paraId="32C4493B" w14:textId="17014F08" w:rsidR="00FB619E" w:rsidRPr="008B601C" w:rsidRDefault="00FB619E" w:rsidP="00FB619E">
      <w:pPr>
        <w:spacing w:before="240" w:line="259" w:lineRule="auto"/>
        <w:rPr>
          <w:rFonts w:ascii="Times New Roman" w:hAnsi="Times New Roman" w:cs="Times New Roman"/>
          <w:sz w:val="21"/>
          <w:szCs w:val="21"/>
        </w:rPr>
      </w:pPr>
      <w:r w:rsidRPr="008B601C">
        <w:rPr>
          <w:rFonts w:ascii="Times New Roman" w:hAnsi="Times New Roman" w:cs="Times New Roman"/>
          <w:sz w:val="21"/>
          <w:szCs w:val="21"/>
        </w:rPr>
        <w:t>In accordance with the Department of Education regulations, School #</w:t>
      </w:r>
      <w:r w:rsidR="00E01F13">
        <w:rPr>
          <w:rFonts w:ascii="Times New Roman" w:hAnsi="Times New Roman" w:cs="Times New Roman"/>
          <w:sz w:val="21"/>
          <w:szCs w:val="21"/>
        </w:rPr>
        <w:t>5</w:t>
      </w:r>
      <w:r w:rsidRPr="008B601C">
        <w:rPr>
          <w:rFonts w:ascii="Times New Roman" w:hAnsi="Times New Roman" w:cs="Times New Roman"/>
          <w:sz w:val="21"/>
          <w:szCs w:val="21"/>
        </w:rPr>
        <w:t xml:space="preserve"> will implement immediate remedial measures for any drinking water outlet with a result greater than the action level of 15 µg/l (parts per billion [ppb]).  This includes turning off the outlet unless it is determined the location must remain on for non-drinking purposes. In these cases, a “DO NOT DRINK – SAFE FOR HANDWASHING ONLY” sign will be posted.</w:t>
      </w:r>
    </w:p>
    <w:p w14:paraId="31C15034" w14:textId="77777777" w:rsidR="008B601C" w:rsidRPr="008B601C" w:rsidRDefault="00FB619E" w:rsidP="008B601C">
      <w:pPr>
        <w:pStyle w:val="CM94"/>
        <w:spacing w:before="240" w:line="259" w:lineRule="auto"/>
        <w:rPr>
          <w:rFonts w:ascii="Times New Roman" w:hAnsi="Times New Roman"/>
          <w:color w:val="000000"/>
          <w:sz w:val="21"/>
          <w:szCs w:val="21"/>
          <w:u w:val="single"/>
        </w:rPr>
      </w:pPr>
      <w:r w:rsidRPr="008B601C">
        <w:rPr>
          <w:rFonts w:ascii="Times New Roman" w:hAnsi="Times New Roman"/>
          <w:color w:val="000000"/>
          <w:sz w:val="21"/>
          <w:szCs w:val="21"/>
          <w:u w:val="single"/>
        </w:rPr>
        <w:t>Testing Results</w:t>
      </w:r>
    </w:p>
    <w:p w14:paraId="6649B839" w14:textId="03FD9171" w:rsidR="00FB619E" w:rsidRPr="008B601C" w:rsidRDefault="00FB619E" w:rsidP="008B601C">
      <w:pPr>
        <w:pStyle w:val="CM94"/>
        <w:spacing w:before="240" w:line="259" w:lineRule="auto"/>
        <w:rPr>
          <w:rFonts w:ascii="Times New Roman" w:hAnsi="Times New Roman"/>
          <w:color w:val="000000"/>
          <w:sz w:val="21"/>
          <w:szCs w:val="21"/>
        </w:rPr>
      </w:pPr>
      <w:r w:rsidRPr="008B601C">
        <w:rPr>
          <w:rFonts w:ascii="Times New Roman" w:hAnsi="Times New Roman"/>
          <w:color w:val="000000"/>
          <w:sz w:val="21"/>
          <w:szCs w:val="21"/>
        </w:rPr>
        <w:t xml:space="preserve">Following instructions given in technical guidance developed by the New Jersey Department of </w:t>
      </w:r>
      <w:r w:rsidRPr="008B601C">
        <w:rPr>
          <w:rFonts w:ascii="Times New Roman" w:hAnsi="Times New Roman"/>
          <w:sz w:val="21"/>
          <w:szCs w:val="21"/>
        </w:rPr>
        <w:t>Environmental Protection, we completed a plumbing profile for each of the buildings within Linden Public Schools. Through</w:t>
      </w:r>
      <w:r w:rsidRPr="008B601C">
        <w:rPr>
          <w:rFonts w:ascii="Times New Roman" w:hAnsi="Times New Roman"/>
          <w:color w:val="000000"/>
          <w:sz w:val="21"/>
          <w:szCs w:val="21"/>
        </w:rPr>
        <w:t xml:space="preserve"> this effort, we identified and tested all drinking water and food preparation outlets.  Of the </w:t>
      </w:r>
      <w:r w:rsidRPr="008B601C">
        <w:rPr>
          <w:rFonts w:ascii="Times New Roman" w:hAnsi="Times New Roman"/>
          <w:sz w:val="21"/>
          <w:szCs w:val="21"/>
        </w:rPr>
        <w:t>17 samples taken, all but 5</w:t>
      </w:r>
      <w:r w:rsidRPr="008B601C">
        <w:rPr>
          <w:rFonts w:ascii="Times New Roman" w:hAnsi="Times New Roman"/>
          <w:color w:val="000000"/>
          <w:sz w:val="21"/>
          <w:szCs w:val="21"/>
        </w:rPr>
        <w:t xml:space="preserve"> tested below the lead action level established by the US Environmental Protection Agency for lead in drinking water (15 µg/l [ppb]). </w:t>
      </w:r>
    </w:p>
    <w:p w14:paraId="352D453D" w14:textId="77777777" w:rsidR="00FB619E" w:rsidRPr="008B601C" w:rsidRDefault="00FB619E" w:rsidP="00FB619E">
      <w:pPr>
        <w:spacing w:before="240" w:line="259" w:lineRule="auto"/>
        <w:rPr>
          <w:rFonts w:ascii="Times New Roman" w:hAnsi="Times New Roman" w:cs="Times New Roman"/>
          <w:sz w:val="21"/>
          <w:szCs w:val="21"/>
        </w:rPr>
      </w:pPr>
      <w:r w:rsidRPr="008B601C">
        <w:rPr>
          <w:rFonts w:ascii="Times New Roman" w:hAnsi="Times New Roman" w:cs="Times New Roman"/>
          <w:color w:val="000000"/>
          <w:sz w:val="21"/>
          <w:szCs w:val="21"/>
        </w:rPr>
        <w:t xml:space="preserve">The table below identifies the drinking water outlets that tested above the 15 µg/l for lead, the actual lead level, and what temporary remedial action </w:t>
      </w:r>
      <w:r w:rsidRPr="008B601C">
        <w:rPr>
          <w:rFonts w:ascii="Times New Roman" w:hAnsi="Times New Roman" w:cs="Times New Roman"/>
          <w:sz w:val="21"/>
          <w:szCs w:val="21"/>
        </w:rPr>
        <w:t>Linden Public Schools has taken to reduce the levels of lead at these locations.</w:t>
      </w:r>
    </w:p>
    <w:p w14:paraId="24C60988" w14:textId="77777777" w:rsidR="00FB619E" w:rsidRPr="008B601C" w:rsidRDefault="00FB619E" w:rsidP="00FB619E">
      <w:pPr>
        <w:spacing w:line="259" w:lineRule="auto"/>
        <w:rPr>
          <w:rFonts w:ascii="Times New Roman" w:hAnsi="Times New Roman" w:cs="Times New Roman"/>
          <w:color w:val="000000"/>
          <w:sz w:val="21"/>
          <w:szCs w:val="2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070"/>
        <w:gridCol w:w="4320"/>
      </w:tblGrid>
      <w:tr w:rsidR="00FB619E" w:rsidRPr="008B601C" w14:paraId="523223C3" w14:textId="77777777" w:rsidTr="00B26120">
        <w:trPr>
          <w:trHeight w:val="135"/>
        </w:trPr>
        <w:tc>
          <w:tcPr>
            <w:tcW w:w="3078" w:type="dxa"/>
            <w:shd w:val="clear" w:color="auto" w:fill="auto"/>
          </w:tcPr>
          <w:p w14:paraId="5C686E1C" w14:textId="77777777" w:rsidR="00FB619E" w:rsidRPr="008B601C" w:rsidRDefault="00FB619E" w:rsidP="00B26120">
            <w:pPr>
              <w:pStyle w:val="Pa0"/>
              <w:spacing w:line="259" w:lineRule="auto"/>
              <w:jc w:val="center"/>
              <w:rPr>
                <w:rFonts w:ascii="Times New Roman" w:hAnsi="Times New Roman"/>
                <w:b/>
                <w:color w:val="000000"/>
                <w:sz w:val="21"/>
                <w:szCs w:val="21"/>
              </w:rPr>
            </w:pPr>
            <w:r w:rsidRPr="008B601C">
              <w:rPr>
                <w:rFonts w:ascii="Times New Roman" w:hAnsi="Times New Roman"/>
                <w:b/>
                <w:color w:val="000000"/>
                <w:sz w:val="21"/>
                <w:szCs w:val="21"/>
              </w:rPr>
              <w:t>Sample Location</w:t>
            </w:r>
          </w:p>
        </w:tc>
        <w:tc>
          <w:tcPr>
            <w:tcW w:w="2070" w:type="dxa"/>
            <w:shd w:val="clear" w:color="auto" w:fill="auto"/>
          </w:tcPr>
          <w:p w14:paraId="2D5521DB" w14:textId="77777777" w:rsidR="00FB619E" w:rsidRPr="008B601C" w:rsidRDefault="00FB619E" w:rsidP="00B26120">
            <w:pPr>
              <w:pStyle w:val="Pa0"/>
              <w:spacing w:line="259" w:lineRule="auto"/>
              <w:jc w:val="center"/>
              <w:rPr>
                <w:rFonts w:ascii="Times New Roman" w:hAnsi="Times New Roman"/>
                <w:b/>
                <w:color w:val="000000"/>
                <w:sz w:val="21"/>
                <w:szCs w:val="21"/>
              </w:rPr>
            </w:pPr>
            <w:r w:rsidRPr="008B601C">
              <w:rPr>
                <w:rFonts w:ascii="Times New Roman" w:hAnsi="Times New Roman"/>
                <w:b/>
                <w:color w:val="000000"/>
                <w:sz w:val="21"/>
                <w:szCs w:val="21"/>
              </w:rPr>
              <w:t>First Draw Result in µg/l (ppb)</w:t>
            </w:r>
          </w:p>
        </w:tc>
        <w:tc>
          <w:tcPr>
            <w:tcW w:w="4320" w:type="dxa"/>
            <w:shd w:val="clear" w:color="auto" w:fill="auto"/>
          </w:tcPr>
          <w:p w14:paraId="3600A7CD" w14:textId="77777777" w:rsidR="00FB619E" w:rsidRPr="008B601C" w:rsidRDefault="00FB619E" w:rsidP="00B26120">
            <w:pPr>
              <w:pStyle w:val="Pa0"/>
              <w:spacing w:line="259" w:lineRule="auto"/>
              <w:jc w:val="center"/>
              <w:rPr>
                <w:rFonts w:ascii="Times New Roman" w:hAnsi="Times New Roman"/>
                <w:b/>
                <w:color w:val="000000"/>
                <w:sz w:val="21"/>
                <w:szCs w:val="21"/>
              </w:rPr>
            </w:pPr>
            <w:r w:rsidRPr="008B601C">
              <w:rPr>
                <w:rFonts w:ascii="Times New Roman" w:hAnsi="Times New Roman"/>
                <w:b/>
                <w:color w:val="000000"/>
                <w:sz w:val="21"/>
                <w:szCs w:val="21"/>
              </w:rPr>
              <w:t>Remedial Action</w:t>
            </w:r>
          </w:p>
        </w:tc>
      </w:tr>
      <w:tr w:rsidR="00FB619E" w:rsidRPr="008B601C" w14:paraId="151C6E10" w14:textId="77777777" w:rsidTr="00B26120">
        <w:trPr>
          <w:trHeight w:val="135"/>
        </w:trPr>
        <w:tc>
          <w:tcPr>
            <w:tcW w:w="3078" w:type="dxa"/>
            <w:shd w:val="clear" w:color="auto" w:fill="auto"/>
          </w:tcPr>
          <w:p w14:paraId="6892C3D5"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School #5</w:t>
            </w:r>
          </w:p>
          <w:p w14:paraId="616FB3F8"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 xml:space="preserve"> SC5-DW-03</w:t>
            </w:r>
          </w:p>
          <w:p w14:paraId="15581906" w14:textId="77777777" w:rsidR="00FB619E" w:rsidRPr="008B601C" w:rsidRDefault="00FB619E" w:rsidP="00B26120">
            <w:pPr>
              <w:pStyle w:val="Pa0"/>
              <w:spacing w:line="259" w:lineRule="auto"/>
              <w:jc w:val="center"/>
              <w:rPr>
                <w:rFonts w:ascii="Times New Roman" w:hAnsi="Times New Roman"/>
                <w:sz w:val="21"/>
                <w:szCs w:val="21"/>
              </w:rPr>
            </w:pPr>
            <w:r w:rsidRPr="008B601C">
              <w:rPr>
                <w:rFonts w:ascii="Times New Roman" w:hAnsi="Times New Roman"/>
                <w:sz w:val="21"/>
                <w:szCs w:val="21"/>
              </w:rPr>
              <w:t xml:space="preserve"> </w:t>
            </w:r>
            <w:proofErr w:type="gramStart"/>
            <w:r w:rsidRPr="008B601C">
              <w:rPr>
                <w:rFonts w:ascii="Times New Roman" w:hAnsi="Times New Roman"/>
                <w:sz w:val="21"/>
                <w:szCs w:val="21"/>
              </w:rPr>
              <w:t>Pre K</w:t>
            </w:r>
            <w:proofErr w:type="gramEnd"/>
            <w:r w:rsidRPr="008B601C">
              <w:rPr>
                <w:rFonts w:ascii="Times New Roman" w:hAnsi="Times New Roman"/>
                <w:sz w:val="21"/>
                <w:szCs w:val="21"/>
              </w:rPr>
              <w:t xml:space="preserve"> A</w:t>
            </w:r>
          </w:p>
        </w:tc>
        <w:tc>
          <w:tcPr>
            <w:tcW w:w="2070" w:type="dxa"/>
            <w:shd w:val="clear" w:color="auto" w:fill="auto"/>
          </w:tcPr>
          <w:p w14:paraId="6FC4AC2E" w14:textId="77777777" w:rsidR="00FB619E" w:rsidRPr="008B601C" w:rsidRDefault="00FB619E" w:rsidP="00B26120">
            <w:pPr>
              <w:pStyle w:val="Pa0"/>
              <w:spacing w:line="259" w:lineRule="auto"/>
              <w:jc w:val="center"/>
              <w:rPr>
                <w:rFonts w:ascii="Times New Roman" w:hAnsi="Times New Roman"/>
                <w:sz w:val="21"/>
                <w:szCs w:val="21"/>
              </w:rPr>
            </w:pPr>
            <w:r w:rsidRPr="008B601C">
              <w:rPr>
                <w:rFonts w:ascii="Times New Roman" w:hAnsi="Times New Roman"/>
                <w:sz w:val="21"/>
                <w:szCs w:val="21"/>
              </w:rPr>
              <w:t>32.5</w:t>
            </w:r>
          </w:p>
        </w:tc>
        <w:tc>
          <w:tcPr>
            <w:tcW w:w="4320" w:type="dxa"/>
            <w:shd w:val="clear" w:color="auto" w:fill="auto"/>
          </w:tcPr>
          <w:p w14:paraId="670E58F8"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 xml:space="preserve">“Signage” </w:t>
            </w:r>
          </w:p>
          <w:p w14:paraId="2C781077" w14:textId="77777777" w:rsidR="00FB619E" w:rsidRPr="008B601C" w:rsidRDefault="00FB619E" w:rsidP="00B26120">
            <w:pPr>
              <w:jc w:val="center"/>
              <w:rPr>
                <w:rFonts w:ascii="Times New Roman" w:hAnsi="Times New Roman" w:cs="Times New Roman"/>
                <w:sz w:val="21"/>
                <w:szCs w:val="21"/>
              </w:rPr>
            </w:pPr>
            <w:r w:rsidRPr="008B601C">
              <w:rPr>
                <w:rFonts w:ascii="Times New Roman" w:hAnsi="Times New Roman" w:cs="Times New Roman"/>
                <w:sz w:val="21"/>
                <w:szCs w:val="21"/>
              </w:rPr>
              <w:t>Do Not use for Drinking</w:t>
            </w:r>
          </w:p>
        </w:tc>
      </w:tr>
      <w:tr w:rsidR="00FB619E" w:rsidRPr="008B601C" w14:paraId="49D88113" w14:textId="77777777" w:rsidTr="00B26120">
        <w:tc>
          <w:tcPr>
            <w:tcW w:w="3078" w:type="dxa"/>
            <w:shd w:val="clear" w:color="auto" w:fill="auto"/>
          </w:tcPr>
          <w:p w14:paraId="7EB72490"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School #5</w:t>
            </w:r>
          </w:p>
          <w:p w14:paraId="5302B6D3"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SC5-DW-11</w:t>
            </w:r>
          </w:p>
          <w:p w14:paraId="2A2CA913" w14:textId="77777777" w:rsidR="00FB619E" w:rsidRPr="008B601C" w:rsidRDefault="00FB619E" w:rsidP="00B26120">
            <w:pPr>
              <w:spacing w:line="259" w:lineRule="auto"/>
              <w:jc w:val="center"/>
              <w:rPr>
                <w:rFonts w:ascii="Times New Roman" w:hAnsi="Times New Roman" w:cs="Times New Roman"/>
                <w:sz w:val="21"/>
                <w:szCs w:val="21"/>
              </w:rPr>
            </w:pPr>
            <w:proofErr w:type="gramStart"/>
            <w:r w:rsidRPr="008B601C">
              <w:rPr>
                <w:rFonts w:ascii="Times New Roman" w:hAnsi="Times New Roman" w:cs="Times New Roman"/>
                <w:sz w:val="21"/>
                <w:szCs w:val="21"/>
              </w:rPr>
              <w:t>Pre K</w:t>
            </w:r>
            <w:proofErr w:type="gramEnd"/>
            <w:r w:rsidRPr="008B601C">
              <w:rPr>
                <w:rFonts w:ascii="Times New Roman" w:hAnsi="Times New Roman" w:cs="Times New Roman"/>
                <w:sz w:val="21"/>
                <w:szCs w:val="21"/>
              </w:rPr>
              <w:t xml:space="preserve"> B</w:t>
            </w:r>
          </w:p>
        </w:tc>
        <w:tc>
          <w:tcPr>
            <w:tcW w:w="2070" w:type="dxa"/>
            <w:shd w:val="clear" w:color="auto" w:fill="auto"/>
          </w:tcPr>
          <w:p w14:paraId="0E5F1160" w14:textId="77777777" w:rsidR="00FB619E" w:rsidRPr="008B601C" w:rsidRDefault="00FB619E" w:rsidP="00B26120">
            <w:pPr>
              <w:pStyle w:val="Pa0"/>
              <w:spacing w:line="259" w:lineRule="auto"/>
              <w:jc w:val="center"/>
              <w:rPr>
                <w:rFonts w:ascii="Times New Roman" w:hAnsi="Times New Roman"/>
                <w:sz w:val="21"/>
                <w:szCs w:val="21"/>
              </w:rPr>
            </w:pPr>
            <w:r w:rsidRPr="008B601C">
              <w:rPr>
                <w:rFonts w:ascii="Times New Roman" w:hAnsi="Times New Roman"/>
                <w:sz w:val="21"/>
                <w:szCs w:val="21"/>
              </w:rPr>
              <w:t>18.4</w:t>
            </w:r>
          </w:p>
        </w:tc>
        <w:tc>
          <w:tcPr>
            <w:tcW w:w="4320" w:type="dxa"/>
            <w:shd w:val="clear" w:color="auto" w:fill="auto"/>
          </w:tcPr>
          <w:p w14:paraId="702A50AF"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 xml:space="preserve">“Signage” </w:t>
            </w:r>
          </w:p>
          <w:p w14:paraId="22664E59" w14:textId="77777777" w:rsidR="00FB619E" w:rsidRPr="008B601C" w:rsidRDefault="00FB619E" w:rsidP="00B26120">
            <w:pPr>
              <w:jc w:val="center"/>
              <w:rPr>
                <w:rFonts w:ascii="Times New Roman" w:hAnsi="Times New Roman" w:cs="Times New Roman"/>
                <w:sz w:val="21"/>
                <w:szCs w:val="21"/>
              </w:rPr>
            </w:pPr>
            <w:r w:rsidRPr="008B601C">
              <w:rPr>
                <w:rFonts w:ascii="Times New Roman" w:hAnsi="Times New Roman" w:cs="Times New Roman"/>
                <w:sz w:val="21"/>
                <w:szCs w:val="21"/>
              </w:rPr>
              <w:t>Do Not use for Drinking</w:t>
            </w:r>
          </w:p>
        </w:tc>
      </w:tr>
      <w:tr w:rsidR="00FB619E" w:rsidRPr="008B601C" w14:paraId="6BF0D43E" w14:textId="77777777" w:rsidTr="00B26120">
        <w:tc>
          <w:tcPr>
            <w:tcW w:w="3078" w:type="dxa"/>
            <w:shd w:val="clear" w:color="auto" w:fill="auto"/>
          </w:tcPr>
          <w:p w14:paraId="11DCA074"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School #5</w:t>
            </w:r>
          </w:p>
          <w:p w14:paraId="580440DB"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SC5-DW-12</w:t>
            </w:r>
          </w:p>
          <w:p w14:paraId="3638ECAC" w14:textId="77777777" w:rsidR="00FB619E" w:rsidRPr="008B601C" w:rsidRDefault="00FB619E" w:rsidP="00B26120">
            <w:pPr>
              <w:spacing w:line="259" w:lineRule="auto"/>
              <w:jc w:val="center"/>
              <w:rPr>
                <w:rFonts w:ascii="Times New Roman" w:hAnsi="Times New Roman" w:cs="Times New Roman"/>
                <w:sz w:val="21"/>
                <w:szCs w:val="21"/>
              </w:rPr>
            </w:pPr>
            <w:r w:rsidRPr="008B601C">
              <w:rPr>
                <w:rFonts w:ascii="Times New Roman" w:hAnsi="Times New Roman" w:cs="Times New Roman"/>
                <w:sz w:val="21"/>
                <w:szCs w:val="21"/>
              </w:rPr>
              <w:t>Room 108</w:t>
            </w:r>
          </w:p>
        </w:tc>
        <w:tc>
          <w:tcPr>
            <w:tcW w:w="2070" w:type="dxa"/>
            <w:shd w:val="clear" w:color="auto" w:fill="auto"/>
          </w:tcPr>
          <w:p w14:paraId="40DC5787" w14:textId="77777777" w:rsidR="00FB619E" w:rsidRPr="008B601C" w:rsidRDefault="00FB619E" w:rsidP="00B26120">
            <w:pPr>
              <w:pStyle w:val="Pa0"/>
              <w:spacing w:line="259" w:lineRule="auto"/>
              <w:jc w:val="center"/>
              <w:rPr>
                <w:rFonts w:ascii="Times New Roman" w:hAnsi="Times New Roman"/>
                <w:sz w:val="21"/>
                <w:szCs w:val="21"/>
              </w:rPr>
            </w:pPr>
            <w:r w:rsidRPr="008B601C">
              <w:rPr>
                <w:rFonts w:ascii="Times New Roman" w:hAnsi="Times New Roman"/>
                <w:sz w:val="21"/>
                <w:szCs w:val="21"/>
              </w:rPr>
              <w:t>21.8</w:t>
            </w:r>
          </w:p>
        </w:tc>
        <w:tc>
          <w:tcPr>
            <w:tcW w:w="4320" w:type="dxa"/>
            <w:shd w:val="clear" w:color="auto" w:fill="auto"/>
          </w:tcPr>
          <w:p w14:paraId="6016B619"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 xml:space="preserve">“Signage” </w:t>
            </w:r>
          </w:p>
          <w:p w14:paraId="6254D80A"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Do Not use for Drinking</w:t>
            </w:r>
          </w:p>
        </w:tc>
      </w:tr>
      <w:tr w:rsidR="00FB619E" w:rsidRPr="008B601C" w14:paraId="4B1894CC" w14:textId="77777777" w:rsidTr="00B26120">
        <w:tc>
          <w:tcPr>
            <w:tcW w:w="3078" w:type="dxa"/>
            <w:shd w:val="clear" w:color="auto" w:fill="auto"/>
          </w:tcPr>
          <w:p w14:paraId="110B3BD9"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School #5</w:t>
            </w:r>
          </w:p>
          <w:p w14:paraId="7703A7E7"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SC5-WC-14</w:t>
            </w:r>
          </w:p>
          <w:p w14:paraId="624D5256" w14:textId="77777777" w:rsidR="00FB619E" w:rsidRPr="008B601C" w:rsidRDefault="00FB619E" w:rsidP="00B26120">
            <w:pPr>
              <w:spacing w:line="259" w:lineRule="auto"/>
              <w:jc w:val="center"/>
              <w:rPr>
                <w:rFonts w:ascii="Times New Roman" w:hAnsi="Times New Roman" w:cs="Times New Roman"/>
                <w:sz w:val="21"/>
                <w:szCs w:val="21"/>
              </w:rPr>
            </w:pPr>
            <w:r w:rsidRPr="008B601C">
              <w:rPr>
                <w:rFonts w:ascii="Times New Roman" w:hAnsi="Times New Roman" w:cs="Times New Roman"/>
                <w:sz w:val="21"/>
                <w:szCs w:val="21"/>
              </w:rPr>
              <w:t>Outside Room 107</w:t>
            </w:r>
          </w:p>
        </w:tc>
        <w:tc>
          <w:tcPr>
            <w:tcW w:w="2070" w:type="dxa"/>
            <w:shd w:val="clear" w:color="auto" w:fill="auto"/>
          </w:tcPr>
          <w:p w14:paraId="4B5C8C2D" w14:textId="77777777" w:rsidR="00FB619E" w:rsidRPr="008B601C" w:rsidRDefault="00FB619E" w:rsidP="00B26120">
            <w:pPr>
              <w:pStyle w:val="Pa0"/>
              <w:spacing w:line="259" w:lineRule="auto"/>
              <w:jc w:val="center"/>
              <w:rPr>
                <w:rFonts w:ascii="Times New Roman" w:hAnsi="Times New Roman"/>
                <w:sz w:val="21"/>
                <w:szCs w:val="21"/>
              </w:rPr>
            </w:pPr>
            <w:r w:rsidRPr="008B601C">
              <w:rPr>
                <w:rFonts w:ascii="Times New Roman" w:hAnsi="Times New Roman"/>
                <w:sz w:val="21"/>
                <w:szCs w:val="21"/>
              </w:rPr>
              <w:t>487</w:t>
            </w:r>
          </w:p>
        </w:tc>
        <w:tc>
          <w:tcPr>
            <w:tcW w:w="4320" w:type="dxa"/>
            <w:shd w:val="clear" w:color="auto" w:fill="auto"/>
          </w:tcPr>
          <w:p w14:paraId="387A7982"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 xml:space="preserve">“Signage” </w:t>
            </w:r>
          </w:p>
          <w:p w14:paraId="4D943DED"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Do Not use for Drinking</w:t>
            </w:r>
          </w:p>
        </w:tc>
      </w:tr>
      <w:tr w:rsidR="00FB619E" w:rsidRPr="008B601C" w14:paraId="29D07C26" w14:textId="77777777" w:rsidTr="00B26120">
        <w:tc>
          <w:tcPr>
            <w:tcW w:w="3078" w:type="dxa"/>
            <w:shd w:val="clear" w:color="auto" w:fill="auto"/>
          </w:tcPr>
          <w:p w14:paraId="09113EF0"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School #5</w:t>
            </w:r>
          </w:p>
          <w:p w14:paraId="75A83515" w14:textId="77777777" w:rsidR="00FB619E" w:rsidRPr="008B601C" w:rsidRDefault="00FB619E" w:rsidP="00B26120">
            <w:pPr>
              <w:spacing w:line="259" w:lineRule="auto"/>
              <w:jc w:val="center"/>
              <w:rPr>
                <w:rFonts w:ascii="Times New Roman" w:hAnsi="Times New Roman" w:cs="Times New Roman"/>
                <w:sz w:val="21"/>
                <w:szCs w:val="21"/>
              </w:rPr>
            </w:pPr>
            <w:r w:rsidRPr="008B601C">
              <w:rPr>
                <w:rFonts w:ascii="Times New Roman" w:hAnsi="Times New Roman" w:cs="Times New Roman"/>
                <w:sz w:val="21"/>
                <w:szCs w:val="21"/>
              </w:rPr>
              <w:t>SC5-WC-17 Cafeteria</w:t>
            </w:r>
          </w:p>
        </w:tc>
        <w:tc>
          <w:tcPr>
            <w:tcW w:w="2070" w:type="dxa"/>
            <w:shd w:val="clear" w:color="auto" w:fill="auto"/>
          </w:tcPr>
          <w:p w14:paraId="510953CC" w14:textId="77777777" w:rsidR="00FB619E" w:rsidRPr="008B601C" w:rsidRDefault="00FB619E" w:rsidP="00B26120">
            <w:pPr>
              <w:pStyle w:val="Pa0"/>
              <w:spacing w:line="259" w:lineRule="auto"/>
              <w:jc w:val="center"/>
              <w:rPr>
                <w:rFonts w:ascii="Times New Roman" w:hAnsi="Times New Roman"/>
                <w:sz w:val="21"/>
                <w:szCs w:val="21"/>
              </w:rPr>
            </w:pPr>
            <w:r w:rsidRPr="008B601C">
              <w:rPr>
                <w:rFonts w:ascii="Times New Roman" w:hAnsi="Times New Roman"/>
                <w:sz w:val="21"/>
                <w:szCs w:val="21"/>
              </w:rPr>
              <w:t>26.0</w:t>
            </w:r>
          </w:p>
        </w:tc>
        <w:tc>
          <w:tcPr>
            <w:tcW w:w="4320" w:type="dxa"/>
            <w:shd w:val="clear" w:color="auto" w:fill="auto"/>
          </w:tcPr>
          <w:p w14:paraId="6DE0ABF9"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 xml:space="preserve">“Signage” </w:t>
            </w:r>
          </w:p>
          <w:p w14:paraId="5F325AC1" w14:textId="77777777" w:rsidR="00FB619E" w:rsidRPr="008B601C" w:rsidRDefault="00FB619E" w:rsidP="00B26120">
            <w:pPr>
              <w:pStyle w:val="Pa0"/>
              <w:jc w:val="center"/>
              <w:rPr>
                <w:rFonts w:ascii="Times New Roman" w:hAnsi="Times New Roman"/>
                <w:sz w:val="21"/>
                <w:szCs w:val="21"/>
              </w:rPr>
            </w:pPr>
            <w:r w:rsidRPr="008B601C">
              <w:rPr>
                <w:rFonts w:ascii="Times New Roman" w:hAnsi="Times New Roman"/>
                <w:sz w:val="21"/>
                <w:szCs w:val="21"/>
              </w:rPr>
              <w:t>Do Not use for Drinking</w:t>
            </w:r>
          </w:p>
        </w:tc>
      </w:tr>
    </w:tbl>
    <w:p w14:paraId="3E379612" w14:textId="77777777" w:rsidR="00FB619E" w:rsidRPr="008B601C" w:rsidRDefault="00FB619E" w:rsidP="00FB619E">
      <w:pPr>
        <w:pStyle w:val="CM94"/>
        <w:spacing w:before="240" w:line="259" w:lineRule="auto"/>
        <w:rPr>
          <w:rFonts w:ascii="Times New Roman" w:hAnsi="Times New Roman"/>
          <w:color w:val="000000"/>
          <w:sz w:val="21"/>
          <w:szCs w:val="21"/>
          <w:u w:val="single"/>
        </w:rPr>
      </w:pPr>
      <w:r w:rsidRPr="008B601C">
        <w:rPr>
          <w:rFonts w:ascii="Times New Roman" w:hAnsi="Times New Roman"/>
          <w:color w:val="000000"/>
          <w:sz w:val="21"/>
          <w:szCs w:val="21"/>
          <w:u w:val="single"/>
        </w:rPr>
        <w:lastRenderedPageBreak/>
        <w:t>Health Effects of Lead</w:t>
      </w:r>
    </w:p>
    <w:p w14:paraId="75850953" w14:textId="77777777" w:rsidR="00FB619E" w:rsidRPr="008B601C" w:rsidRDefault="00FB619E" w:rsidP="00FB619E">
      <w:pPr>
        <w:pStyle w:val="CM94"/>
        <w:spacing w:before="240" w:line="259" w:lineRule="auto"/>
        <w:rPr>
          <w:rFonts w:ascii="Times New Roman" w:hAnsi="Times New Roman"/>
          <w:color w:val="000000"/>
          <w:sz w:val="21"/>
          <w:szCs w:val="21"/>
        </w:rPr>
      </w:pPr>
      <w:r w:rsidRPr="008B601C">
        <w:rPr>
          <w:rFonts w:ascii="Times New Roman" w:hAnsi="Times New Roman"/>
          <w:color w:val="000000"/>
          <w:sz w:val="21"/>
          <w:szCs w:val="21"/>
        </w:rPr>
        <w:t xml:space="preserve">High levels of lead in drinking water can cause health problems. Lead is most dangerous for pregnant women, infants, and children under 6 years of age. </w:t>
      </w:r>
      <w:r w:rsidRPr="008B601C">
        <w:rPr>
          <w:rFonts w:ascii="Times New Roman" w:hAnsi="Times New Roman"/>
          <w:iCs/>
          <w:color w:val="000000"/>
          <w:sz w:val="21"/>
          <w:szCs w:val="21"/>
        </w:rPr>
        <w:t xml:space="preserve">It can cause damage to the brain and </w:t>
      </w:r>
      <w:proofErr w:type="gramStart"/>
      <w:r w:rsidRPr="008B601C">
        <w:rPr>
          <w:rFonts w:ascii="Times New Roman" w:hAnsi="Times New Roman"/>
          <w:iCs/>
          <w:color w:val="000000"/>
          <w:sz w:val="21"/>
          <w:szCs w:val="21"/>
        </w:rPr>
        <w:t>kidneys, and</w:t>
      </w:r>
      <w:proofErr w:type="gramEnd"/>
      <w:r w:rsidRPr="008B601C">
        <w:rPr>
          <w:rFonts w:ascii="Times New Roman" w:hAnsi="Times New Roman"/>
          <w:iCs/>
          <w:color w:val="000000"/>
          <w:sz w:val="21"/>
          <w:szCs w:val="21"/>
        </w:rPr>
        <w:t xml:space="preserve"> can interfere with the production of red blood cells that carry oxygen to all parts of your body. </w:t>
      </w:r>
      <w:r w:rsidRPr="008B601C">
        <w:rPr>
          <w:rFonts w:ascii="Times New Roman" w:hAnsi="Times New Roman"/>
          <w:color w:val="000000"/>
          <w:sz w:val="21"/>
          <w:szCs w:val="21"/>
        </w:rPr>
        <w:t xml:space="preserve">Exposure to high levels of lead during pregnancy contributes to low birth weight and developmental delays in infants. In young children, lead exposure can lower IQ levels, affect hearing, reduce attention span, and hurt school performance. At </w:t>
      </w:r>
      <w:r w:rsidRPr="008B601C">
        <w:rPr>
          <w:rFonts w:ascii="Times New Roman" w:hAnsi="Times New Roman"/>
          <w:i/>
          <w:iCs/>
          <w:color w:val="000000"/>
          <w:sz w:val="21"/>
          <w:szCs w:val="21"/>
        </w:rPr>
        <w:t xml:space="preserve">very </w:t>
      </w:r>
      <w:r w:rsidRPr="008B601C">
        <w:rPr>
          <w:rFonts w:ascii="Times New Roman" w:hAnsi="Times New Roman"/>
          <w:color w:val="000000"/>
          <w:sz w:val="21"/>
          <w:szCs w:val="21"/>
        </w:rPr>
        <w:t>high levels, lead can even cause brain damage.</w:t>
      </w:r>
      <w:r w:rsidRPr="008B601C">
        <w:rPr>
          <w:rFonts w:ascii="Times New Roman" w:hAnsi="Times New Roman"/>
          <w:iCs/>
          <w:color w:val="000000"/>
          <w:sz w:val="21"/>
          <w:szCs w:val="21"/>
        </w:rPr>
        <w:t xml:space="preserve"> Adults with kidney problems and high blood pressure can be affected by low levels of lead more than healthy adults.</w:t>
      </w:r>
    </w:p>
    <w:p w14:paraId="0BC3BEB9" w14:textId="77777777" w:rsidR="00FB619E" w:rsidRPr="008B601C" w:rsidRDefault="00FB619E" w:rsidP="00FB619E">
      <w:pPr>
        <w:pStyle w:val="CM94"/>
        <w:spacing w:before="240" w:line="259" w:lineRule="auto"/>
        <w:rPr>
          <w:rFonts w:ascii="Times New Roman" w:hAnsi="Times New Roman"/>
          <w:color w:val="000000"/>
          <w:sz w:val="21"/>
          <w:szCs w:val="21"/>
        </w:rPr>
      </w:pPr>
      <w:r w:rsidRPr="008B601C">
        <w:rPr>
          <w:rFonts w:ascii="Times New Roman" w:hAnsi="Times New Roman"/>
          <w:color w:val="000000"/>
          <w:sz w:val="21"/>
          <w:szCs w:val="21"/>
          <w:u w:val="single"/>
        </w:rPr>
        <w:t xml:space="preserve">How Lead Enters our Water </w:t>
      </w:r>
    </w:p>
    <w:p w14:paraId="6F788590" w14:textId="77777777" w:rsidR="00FB619E" w:rsidRPr="008B601C" w:rsidRDefault="00FB619E" w:rsidP="00FB619E">
      <w:pPr>
        <w:pStyle w:val="CM94"/>
        <w:spacing w:before="240" w:line="259" w:lineRule="auto"/>
        <w:rPr>
          <w:rFonts w:ascii="Times New Roman" w:hAnsi="Times New Roman"/>
          <w:color w:val="000000"/>
          <w:sz w:val="21"/>
          <w:szCs w:val="21"/>
        </w:rPr>
      </w:pPr>
      <w:r w:rsidRPr="008B601C">
        <w:rPr>
          <w:rFonts w:ascii="Times New Roman" w:hAnsi="Times New Roman"/>
          <w:color w:val="000000"/>
          <w:sz w:val="21"/>
          <w:szCs w:val="21"/>
        </w:rPr>
        <w:t xml:space="preserve">Lead is unusual among drinking water contaminants in that it seldom occurs naturally in water supplies like groundwater, </w:t>
      </w:r>
      <w:proofErr w:type="gramStart"/>
      <w:r w:rsidRPr="008B601C">
        <w:rPr>
          <w:rFonts w:ascii="Times New Roman" w:hAnsi="Times New Roman"/>
          <w:color w:val="000000"/>
          <w:sz w:val="21"/>
          <w:szCs w:val="21"/>
        </w:rPr>
        <w:t>rivers</w:t>
      </w:r>
      <w:proofErr w:type="gramEnd"/>
      <w:r w:rsidRPr="008B601C">
        <w:rPr>
          <w:rFonts w:ascii="Times New Roman" w:hAnsi="Times New Roman"/>
          <w:color w:val="000000"/>
          <w:sz w:val="21"/>
          <w:szCs w:val="21"/>
        </w:rPr>
        <w:t xml:space="preserve"> and lakes. Lead enters drinking water primarily </w:t>
      </w:r>
      <w:proofErr w:type="gramStart"/>
      <w:r w:rsidRPr="008B601C">
        <w:rPr>
          <w:rFonts w:ascii="Times New Roman" w:hAnsi="Times New Roman"/>
          <w:color w:val="000000"/>
          <w:sz w:val="21"/>
          <w:szCs w:val="21"/>
        </w:rPr>
        <w:t>as a result of</w:t>
      </w:r>
      <w:proofErr w:type="gramEnd"/>
      <w:r w:rsidRPr="008B601C">
        <w:rPr>
          <w:rFonts w:ascii="Times New Roman" w:hAnsi="Times New Roman"/>
          <w:color w:val="000000"/>
          <w:sz w:val="21"/>
          <w:szCs w:val="21"/>
        </w:rPr>
        <w:t xml:space="preserve"> the corrosion, or wearing away, of materials containing lead in the water distribution system and in building plumbing. These materials include lead-based solder used to join copper pipe, brass, and chrome-plated brass faucets. In 1986, Congress banned the use of lead solder containing greater than 0.2% lead, and restricted the lead content of faucets, </w:t>
      </w:r>
      <w:proofErr w:type="gramStart"/>
      <w:r w:rsidRPr="008B601C">
        <w:rPr>
          <w:rFonts w:ascii="Times New Roman" w:hAnsi="Times New Roman"/>
          <w:color w:val="000000"/>
          <w:sz w:val="21"/>
          <w:szCs w:val="21"/>
        </w:rPr>
        <w:t>pipes</w:t>
      </w:r>
      <w:proofErr w:type="gramEnd"/>
      <w:r w:rsidRPr="008B601C">
        <w:rPr>
          <w:rFonts w:ascii="Times New Roman" w:hAnsi="Times New Roman"/>
          <w:color w:val="000000"/>
          <w:sz w:val="21"/>
          <w:szCs w:val="21"/>
        </w:rPr>
        <w:t xml:space="preserve"> and other plumbing materials. However, even the lead in plumbing materials meeting these new requirements is subject to corrosion. When water stands in lead pipes or plumbing systems containing lead for several hours or more, the lead may dissolve into the drinking water. This means the first water drawn from the tap in the morning </w:t>
      </w:r>
      <w:r w:rsidRPr="008B601C">
        <w:rPr>
          <w:rFonts w:ascii="Times New Roman" w:hAnsi="Times New Roman"/>
          <w:i/>
          <w:iCs/>
          <w:color w:val="000000"/>
          <w:sz w:val="21"/>
          <w:szCs w:val="21"/>
        </w:rPr>
        <w:t xml:space="preserve">may </w:t>
      </w:r>
      <w:r w:rsidRPr="008B601C">
        <w:rPr>
          <w:rFonts w:ascii="Times New Roman" w:hAnsi="Times New Roman"/>
          <w:color w:val="000000"/>
          <w:sz w:val="21"/>
          <w:szCs w:val="21"/>
        </w:rPr>
        <w:t xml:space="preserve">contain fairly high levels of lead. </w:t>
      </w:r>
    </w:p>
    <w:p w14:paraId="7DA8D4A7" w14:textId="77777777" w:rsidR="00FB619E" w:rsidRPr="008B601C" w:rsidRDefault="00FB619E" w:rsidP="00FB619E">
      <w:pPr>
        <w:pStyle w:val="CM94"/>
        <w:spacing w:before="240" w:line="259" w:lineRule="auto"/>
        <w:rPr>
          <w:rFonts w:ascii="Times New Roman" w:hAnsi="Times New Roman"/>
          <w:color w:val="000000"/>
          <w:sz w:val="21"/>
          <w:szCs w:val="21"/>
        </w:rPr>
      </w:pPr>
      <w:r w:rsidRPr="008B601C">
        <w:rPr>
          <w:rFonts w:ascii="Times New Roman" w:hAnsi="Times New Roman"/>
          <w:color w:val="000000"/>
          <w:sz w:val="21"/>
          <w:szCs w:val="21"/>
          <w:u w:val="single"/>
        </w:rPr>
        <w:t xml:space="preserve">Lead in Drinking Water </w:t>
      </w:r>
    </w:p>
    <w:p w14:paraId="50F307DF" w14:textId="77777777" w:rsidR="00FB619E" w:rsidRPr="008B601C" w:rsidRDefault="00FB619E" w:rsidP="00FB619E">
      <w:pPr>
        <w:pStyle w:val="Pa0"/>
        <w:spacing w:before="240" w:line="259" w:lineRule="auto"/>
        <w:rPr>
          <w:rFonts w:ascii="Times New Roman" w:hAnsi="Times New Roman"/>
          <w:sz w:val="21"/>
          <w:szCs w:val="21"/>
        </w:rPr>
      </w:pPr>
      <w:r w:rsidRPr="008B601C">
        <w:rPr>
          <w:rFonts w:ascii="Times New Roman" w:hAnsi="Times New Roman"/>
          <w:color w:val="000000"/>
          <w:sz w:val="21"/>
          <w:szCs w:val="21"/>
        </w:rPr>
        <w:t>Lead in drinking water, although rarely the sole cause of lead poisoning can significantly increase a person’s total lead exposure, particularly the exposure of children under the age of 6. EPA estimates that drinking water can make up 20% or more of a person’s total exposure to lead.</w:t>
      </w:r>
    </w:p>
    <w:p w14:paraId="1681E3EF" w14:textId="77777777" w:rsidR="00FB619E" w:rsidRPr="008B601C" w:rsidRDefault="00FB619E" w:rsidP="00FB619E">
      <w:pPr>
        <w:pStyle w:val="Pa0"/>
        <w:spacing w:before="240" w:line="259" w:lineRule="auto"/>
        <w:rPr>
          <w:rFonts w:ascii="Times New Roman" w:hAnsi="Times New Roman"/>
          <w:bCs/>
          <w:color w:val="000000"/>
          <w:sz w:val="21"/>
          <w:szCs w:val="21"/>
          <w:u w:val="single"/>
        </w:rPr>
      </w:pPr>
      <w:r w:rsidRPr="008B601C">
        <w:rPr>
          <w:rFonts w:ascii="Times New Roman" w:hAnsi="Times New Roman"/>
          <w:bCs/>
          <w:color w:val="000000"/>
          <w:sz w:val="21"/>
          <w:szCs w:val="21"/>
          <w:u w:val="single"/>
        </w:rPr>
        <w:t>For More Information</w:t>
      </w:r>
    </w:p>
    <w:p w14:paraId="10120D36" w14:textId="77777777" w:rsidR="00FB619E" w:rsidRPr="008B601C" w:rsidRDefault="00FB619E" w:rsidP="00FB619E">
      <w:pPr>
        <w:pStyle w:val="Pa0"/>
        <w:spacing w:before="240" w:line="259" w:lineRule="auto"/>
        <w:rPr>
          <w:rFonts w:ascii="Times New Roman" w:hAnsi="Times New Roman"/>
          <w:color w:val="000000"/>
          <w:sz w:val="21"/>
          <w:szCs w:val="21"/>
        </w:rPr>
      </w:pPr>
      <w:r w:rsidRPr="008B601C">
        <w:rPr>
          <w:rFonts w:ascii="Times New Roman" w:hAnsi="Times New Roman"/>
          <w:color w:val="000000"/>
          <w:sz w:val="21"/>
          <w:szCs w:val="21"/>
        </w:rPr>
        <w:t xml:space="preserve">A copy of the test results is available in our central office for inspection by the public, including students, teachers, other school personnel, and parents, and can be viewed between the hours of 8:30 a.m. and 4:00 p.m. and are also available on our website at </w:t>
      </w:r>
      <w:hyperlink r:id="rId11" w:history="1">
        <w:r w:rsidRPr="008B601C">
          <w:rPr>
            <w:rStyle w:val="Hyperlink"/>
            <w:rFonts w:ascii="Times New Roman" w:hAnsi="Times New Roman"/>
            <w:sz w:val="21"/>
            <w:szCs w:val="21"/>
          </w:rPr>
          <w:t>https://lindenps.org/lead-testing-information/</w:t>
        </w:r>
      </w:hyperlink>
      <w:r w:rsidRPr="008B601C">
        <w:rPr>
          <w:rFonts w:ascii="Times New Roman" w:hAnsi="Times New Roman"/>
          <w:color w:val="000000"/>
          <w:sz w:val="21"/>
          <w:szCs w:val="21"/>
        </w:rPr>
        <w:t xml:space="preserve"> . For more information about water quality in our schools, contact </w:t>
      </w:r>
      <w:r w:rsidRPr="008B601C">
        <w:rPr>
          <w:rFonts w:ascii="Times New Roman" w:hAnsi="Times New Roman"/>
          <w:sz w:val="21"/>
          <w:szCs w:val="21"/>
        </w:rPr>
        <w:t>Jason Andersen, 908-862-0950.</w:t>
      </w:r>
      <w:r w:rsidRPr="008B601C">
        <w:rPr>
          <w:rFonts w:ascii="Times New Roman" w:hAnsi="Times New Roman"/>
          <w:color w:val="000000"/>
          <w:sz w:val="21"/>
          <w:szCs w:val="21"/>
        </w:rPr>
        <w:t xml:space="preserve"> </w:t>
      </w:r>
    </w:p>
    <w:p w14:paraId="1F918BBD" w14:textId="77777777" w:rsidR="00FB619E" w:rsidRPr="008B601C" w:rsidRDefault="00FB619E" w:rsidP="00FB619E">
      <w:pPr>
        <w:pStyle w:val="Pa0"/>
        <w:spacing w:before="240" w:line="259" w:lineRule="auto"/>
        <w:rPr>
          <w:rFonts w:ascii="Times New Roman" w:hAnsi="Times New Roman"/>
          <w:color w:val="000000"/>
          <w:sz w:val="21"/>
          <w:szCs w:val="21"/>
        </w:rPr>
      </w:pPr>
      <w:r w:rsidRPr="008B601C">
        <w:rPr>
          <w:rFonts w:ascii="Times New Roman" w:hAnsi="Times New Roman"/>
          <w:color w:val="000000"/>
          <w:sz w:val="21"/>
          <w:szCs w:val="21"/>
        </w:rPr>
        <w:t xml:space="preserve">For more information on reducing lead exposure around your home and the health effects of lead, visit EPA’s Web site at </w:t>
      </w:r>
      <w:r w:rsidRPr="008B601C">
        <w:rPr>
          <w:rFonts w:ascii="Times New Roman" w:hAnsi="Times New Roman"/>
          <w:b/>
          <w:bCs/>
          <w:color w:val="000000"/>
          <w:sz w:val="21"/>
          <w:szCs w:val="21"/>
        </w:rPr>
        <w:t>www.epa.gov/lead</w:t>
      </w:r>
      <w:r w:rsidRPr="008B601C">
        <w:rPr>
          <w:rFonts w:ascii="Times New Roman" w:hAnsi="Times New Roman"/>
          <w:color w:val="000000"/>
          <w:sz w:val="21"/>
          <w:szCs w:val="21"/>
        </w:rPr>
        <w:t>, call the National Lead Information Center at 800-424-LEAD, or contact your health care provider.</w:t>
      </w:r>
    </w:p>
    <w:p w14:paraId="2DAA9133" w14:textId="77777777" w:rsidR="00FB619E" w:rsidRPr="008B601C" w:rsidRDefault="00FB619E" w:rsidP="00FB619E">
      <w:pPr>
        <w:pStyle w:val="Pa0"/>
        <w:spacing w:before="240" w:line="259" w:lineRule="auto"/>
        <w:rPr>
          <w:rFonts w:ascii="Times New Roman" w:hAnsi="Times New Roman"/>
          <w:color w:val="000000"/>
          <w:sz w:val="21"/>
          <w:szCs w:val="21"/>
        </w:rPr>
      </w:pPr>
      <w:r w:rsidRPr="008B601C">
        <w:rPr>
          <w:rFonts w:ascii="Times New Roman" w:hAnsi="Times New Roman"/>
          <w:color w:val="000000"/>
          <w:sz w:val="21"/>
          <w:szCs w:val="21"/>
        </w:rPr>
        <w:t>If you are concerned about lead exposure at this facility or in your home, you may want to ask your health care providers about testing children to determine levels of lead in their blood.</w:t>
      </w:r>
    </w:p>
    <w:p w14:paraId="03912C92" w14:textId="77777777" w:rsidR="00FB619E" w:rsidRPr="008B601C" w:rsidRDefault="00FB619E" w:rsidP="00FB619E">
      <w:pPr>
        <w:spacing w:line="259" w:lineRule="auto"/>
        <w:rPr>
          <w:rFonts w:ascii="Times New Roman" w:hAnsi="Times New Roman" w:cs="Times New Roman"/>
          <w:sz w:val="21"/>
          <w:szCs w:val="21"/>
        </w:rPr>
      </w:pPr>
    </w:p>
    <w:p w14:paraId="736784C0" w14:textId="77777777" w:rsidR="00FB619E" w:rsidRPr="008B601C" w:rsidRDefault="00FB619E" w:rsidP="00FB619E">
      <w:pPr>
        <w:spacing w:line="259" w:lineRule="auto"/>
        <w:rPr>
          <w:rFonts w:ascii="Times New Roman" w:hAnsi="Times New Roman" w:cs="Times New Roman"/>
          <w:sz w:val="21"/>
          <w:szCs w:val="21"/>
        </w:rPr>
      </w:pPr>
    </w:p>
    <w:p w14:paraId="655C9DED" w14:textId="77777777" w:rsidR="00FB619E" w:rsidRPr="008B601C" w:rsidRDefault="00FB619E" w:rsidP="00FB619E">
      <w:pPr>
        <w:spacing w:line="259" w:lineRule="auto"/>
        <w:rPr>
          <w:rFonts w:ascii="Times New Roman" w:hAnsi="Times New Roman" w:cs="Times New Roman"/>
          <w:sz w:val="21"/>
          <w:szCs w:val="21"/>
        </w:rPr>
      </w:pPr>
      <w:r w:rsidRPr="008B601C">
        <w:rPr>
          <w:rFonts w:ascii="Times New Roman" w:hAnsi="Times New Roman" w:cs="Times New Roman"/>
          <w:sz w:val="21"/>
          <w:szCs w:val="21"/>
        </w:rPr>
        <w:t xml:space="preserve">Sincerely, </w:t>
      </w:r>
    </w:p>
    <w:p w14:paraId="471BDE37" w14:textId="77777777" w:rsidR="00FB619E" w:rsidRPr="007C6921" w:rsidRDefault="00FB619E" w:rsidP="00FB619E">
      <w:pPr>
        <w:spacing w:line="259" w:lineRule="auto"/>
        <w:rPr>
          <w:rFonts w:ascii="Edwardian Script ITC" w:hAnsi="Edwardian Script ITC" w:cs="Times New Roman"/>
          <w:b/>
          <w:bCs/>
          <w:sz w:val="36"/>
          <w:szCs w:val="36"/>
        </w:rPr>
      </w:pPr>
      <w:r w:rsidRPr="007C6921">
        <w:rPr>
          <w:rFonts w:ascii="Edwardian Script ITC" w:hAnsi="Edwardian Script ITC" w:cs="Times New Roman"/>
          <w:b/>
          <w:bCs/>
          <w:sz w:val="36"/>
          <w:szCs w:val="36"/>
        </w:rPr>
        <w:t xml:space="preserve">Dr. Laura </w:t>
      </w:r>
      <w:proofErr w:type="spellStart"/>
      <w:r w:rsidRPr="007C6921">
        <w:rPr>
          <w:rFonts w:ascii="Edwardian Script ITC" w:hAnsi="Edwardian Script ITC" w:cs="Times New Roman"/>
          <w:b/>
          <w:bCs/>
          <w:sz w:val="36"/>
          <w:szCs w:val="36"/>
        </w:rPr>
        <w:t>Scamardella</w:t>
      </w:r>
      <w:proofErr w:type="spellEnd"/>
    </w:p>
    <w:p w14:paraId="1328BB6D" w14:textId="77777777" w:rsidR="00FB619E" w:rsidRPr="008B601C" w:rsidRDefault="00FB619E" w:rsidP="00FB619E">
      <w:pPr>
        <w:spacing w:line="259" w:lineRule="auto"/>
        <w:rPr>
          <w:rFonts w:ascii="Times New Roman" w:hAnsi="Times New Roman" w:cs="Times New Roman"/>
          <w:sz w:val="21"/>
          <w:szCs w:val="21"/>
        </w:rPr>
      </w:pPr>
      <w:r w:rsidRPr="008B601C">
        <w:rPr>
          <w:rFonts w:ascii="Times New Roman" w:hAnsi="Times New Roman" w:cs="Times New Roman"/>
          <w:sz w:val="21"/>
          <w:szCs w:val="21"/>
        </w:rPr>
        <w:t>Principal, School 5</w:t>
      </w:r>
    </w:p>
    <w:p w14:paraId="1CAAF71A" w14:textId="77777777" w:rsidR="00FB619E" w:rsidRPr="008B601C" w:rsidRDefault="00FB619E" w:rsidP="00FB619E">
      <w:pPr>
        <w:spacing w:line="259" w:lineRule="auto"/>
        <w:rPr>
          <w:rFonts w:ascii="Times New Roman" w:hAnsi="Times New Roman" w:cs="Times New Roman"/>
          <w:sz w:val="21"/>
          <w:szCs w:val="21"/>
        </w:rPr>
      </w:pPr>
    </w:p>
    <w:p w14:paraId="264DDC21" w14:textId="13769562" w:rsidR="00A121CC" w:rsidRPr="008B601C" w:rsidRDefault="00A121CC" w:rsidP="009156ED">
      <w:pPr>
        <w:rPr>
          <w:rFonts w:ascii="Times New Roman" w:hAnsi="Times New Roman" w:cs="Times New Roman"/>
          <w:sz w:val="21"/>
          <w:szCs w:val="21"/>
        </w:rPr>
      </w:pPr>
    </w:p>
    <w:sectPr w:rsidR="00A121CC" w:rsidRPr="008B601C" w:rsidSect="00D47274">
      <w:footerReference w:type="default" r:id="rId12"/>
      <w:headerReference w:type="first" r:id="rId13"/>
      <w:footerReference w:type="first" r:id="rId14"/>
      <w:pgSz w:w="12240" w:h="15840" w:code="1"/>
      <w:pgMar w:top="1440" w:right="864" w:bottom="1440" w:left="86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EE91" w14:textId="77777777" w:rsidR="00005C92" w:rsidRDefault="00005C92" w:rsidP="003177F8">
      <w:r>
        <w:separator/>
      </w:r>
    </w:p>
  </w:endnote>
  <w:endnote w:type="continuationSeparator" w:id="0">
    <w:p w14:paraId="732FC259" w14:textId="77777777" w:rsidR="00005C92" w:rsidRDefault="00005C92" w:rsidP="0031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Humnst777 Blk BT">
    <w:altName w:val="Calibri"/>
    <w:panose1 w:val="020B0604020202020204"/>
    <w:charset w:val="00"/>
    <w:family w:val="auto"/>
    <w:pitch w:val="default"/>
  </w:font>
  <w:font w:name="Humnst777 BT">
    <w:altName w:val="Humnst777 BT"/>
    <w:panose1 w:val="020B0604020202020204"/>
    <w:charset w:val="00"/>
    <w:family w:val="swiss"/>
    <w:notTrueType/>
    <w:pitch w:val="default"/>
    <w:sig w:usb0="00000003" w:usb1="00000000"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5AB7" w14:textId="77777777" w:rsidR="00B22B3D" w:rsidRPr="009C3A68" w:rsidRDefault="00B22B3D" w:rsidP="00B22B3D">
    <w:pPr>
      <w:jc w:val="center"/>
      <w:rPr>
        <w:i/>
        <w:iCs/>
        <w:color w:val="7F7F7F" w:themeColor="text1" w:themeTint="80"/>
        <w:sz w:val="20"/>
        <w:szCs w:val="20"/>
      </w:rPr>
    </w:pPr>
    <w:r>
      <w:rPr>
        <w:noProof/>
      </w:rPr>
      <mc:AlternateContent>
        <mc:Choice Requires="wps">
          <w:drawing>
            <wp:anchor distT="0" distB="0" distL="114300" distR="114300" simplePos="0" relativeHeight="251680768" behindDoc="0" locked="0" layoutInCell="1" allowOverlap="1" wp14:anchorId="56E6596D" wp14:editId="5E01893B">
              <wp:simplePos x="0" y="0"/>
              <wp:positionH relativeFrom="column">
                <wp:posOffset>-499213</wp:posOffset>
              </wp:positionH>
              <wp:positionV relativeFrom="paragraph">
                <wp:posOffset>-35646</wp:posOffset>
              </wp:positionV>
              <wp:extent cx="7554097" cy="0"/>
              <wp:effectExtent l="76200" t="57150" r="85090" b="95250"/>
              <wp:wrapNone/>
              <wp:docPr id="4" name="Straight Connector 4"/>
              <wp:cNvGraphicFramePr/>
              <a:graphic xmlns:a="http://schemas.openxmlformats.org/drawingml/2006/main">
                <a:graphicData uri="http://schemas.microsoft.com/office/word/2010/wordprocessingShape">
                  <wps:wsp>
                    <wps:cNvCnPr/>
                    <wps:spPr>
                      <a:xfrm>
                        <a:off x="0" y="0"/>
                        <a:ext cx="7554097" cy="0"/>
                      </a:xfrm>
                      <a:prstGeom prst="line">
                        <a:avLst/>
                      </a:prstGeom>
                      <a:ln w="31750" cap="sq">
                        <a:solidFill>
                          <a:schemeClr val="accent6">
                            <a:lumMod val="75000"/>
                          </a:schemeClr>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4B295"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2.8pt" to="55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" strokecolor="#e36c0a [2409]" strokeweight="2.5pt">
              <v:stroke joinstyle="bevel" endcap="square"/>
              <v:shadow on="t" color="black" opacity="24903f" origin=",.5" offset="0,.55556mm"/>
            </v:line>
          </w:pict>
        </mc:Fallback>
      </mc:AlternateContent>
    </w: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Commitment to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2D8B" w14:textId="77777777" w:rsidR="0032348F" w:rsidRPr="009C3A68" w:rsidRDefault="0032348F" w:rsidP="0032348F">
    <w:pPr>
      <w:jc w:val="center"/>
      <w:rPr>
        <w:i/>
        <w:iCs/>
        <w:color w:val="7F7F7F" w:themeColor="text1" w:themeTint="80"/>
        <w:sz w:val="20"/>
        <w:szCs w:val="20"/>
      </w:rPr>
    </w:pPr>
    <w:r>
      <w:rPr>
        <w:noProof/>
      </w:rPr>
      <mc:AlternateContent>
        <mc:Choice Requires="wps">
          <w:drawing>
            <wp:anchor distT="0" distB="0" distL="114300" distR="114300" simplePos="0" relativeHeight="251676672" behindDoc="0" locked="0" layoutInCell="1" allowOverlap="1" wp14:anchorId="17105ED8" wp14:editId="6A13359F">
              <wp:simplePos x="0" y="0"/>
              <wp:positionH relativeFrom="column">
                <wp:posOffset>-478898</wp:posOffset>
              </wp:positionH>
              <wp:positionV relativeFrom="paragraph">
                <wp:posOffset>-99383</wp:posOffset>
              </wp:positionV>
              <wp:extent cx="7609668" cy="0"/>
              <wp:effectExtent l="76200" t="57150" r="67945" b="95250"/>
              <wp:wrapNone/>
              <wp:docPr id="1" name="Straight Connector 1"/>
              <wp:cNvGraphicFramePr/>
              <a:graphic xmlns:a="http://schemas.openxmlformats.org/drawingml/2006/main">
                <a:graphicData uri="http://schemas.microsoft.com/office/word/2010/wordprocessingShape">
                  <wps:wsp>
                    <wps:cNvCnPr/>
                    <wps:spPr>
                      <a:xfrm>
                        <a:off x="0" y="0"/>
                        <a:ext cx="7609668" cy="0"/>
                      </a:xfrm>
                      <a:prstGeom prst="line">
                        <a:avLst/>
                      </a:prstGeom>
                      <a:ln w="31750" cap="sq">
                        <a:solidFill>
                          <a:schemeClr val="accent6">
                            <a:lumMod val="75000"/>
                          </a:schemeClr>
                        </a:solidFill>
                        <a:beve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4ACFA3"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7.85pt" to="56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" strokecolor="#e36c0a [2409]" strokeweight="2.5pt">
              <v:stroke joinstyle="bevel" endcap="square"/>
              <v:shadow on="t" color="black" opacity="24903f" origin=",.5" offset="0,.55556mm"/>
            </v:line>
          </w:pict>
        </mc:Fallback>
      </mc:AlternateContent>
    </w:r>
    <w:r w:rsidRPr="001B2BAE">
      <w:rPr>
        <w:i/>
        <w:iCs/>
        <w:color w:val="7F7F7F" w:themeColor="text1" w:themeTint="80"/>
        <w:sz w:val="20"/>
        <w:szCs w:val="20"/>
      </w:rPr>
      <w:t xml:space="preserve">Respect for Diversity </w:t>
    </w:r>
    <w:r>
      <w:rPr>
        <w:rFonts w:ascii="Wingdings" w:hAnsi="Wingdings"/>
        <w:i/>
        <w:iCs/>
        <w:color w:val="7F7F7F" w:themeColor="text1" w:themeTint="80"/>
        <w:sz w:val="20"/>
        <w:szCs w:val="20"/>
      </w:rPr>
      <w:t></w:t>
    </w:r>
    <w:r w:rsidRPr="001B2BAE">
      <w:rPr>
        <w:i/>
        <w:iCs/>
        <w:color w:val="7F7F7F" w:themeColor="text1" w:themeTint="80"/>
        <w:sz w:val="20"/>
        <w:szCs w:val="20"/>
      </w:rPr>
      <w:t xml:space="preserve"> </w:t>
    </w:r>
    <w:r>
      <w:rPr>
        <w:i/>
        <w:iCs/>
        <w:color w:val="7F7F7F" w:themeColor="text1" w:themeTint="80"/>
        <w:sz w:val="20"/>
        <w:szCs w:val="20"/>
      </w:rPr>
      <w:t xml:space="preserve">Excellence in </w:t>
    </w:r>
    <w:r w:rsidRPr="001B2BAE">
      <w:rPr>
        <w:i/>
        <w:iCs/>
        <w:color w:val="7F7F7F" w:themeColor="text1" w:themeTint="80"/>
        <w:sz w:val="20"/>
        <w:szCs w:val="20"/>
      </w:rPr>
      <w:t>Education</w:t>
    </w:r>
    <w:r>
      <w:rPr>
        <w:i/>
        <w:iCs/>
        <w:color w:val="7F7F7F" w:themeColor="text1" w:themeTint="80"/>
        <w:sz w:val="20"/>
        <w:szCs w:val="20"/>
      </w:rPr>
      <w:t xml:space="preserve"> </w:t>
    </w:r>
    <w:r>
      <w:rPr>
        <w:rFonts w:ascii="Wingdings" w:hAnsi="Wingdings"/>
        <w:i/>
        <w:iCs/>
        <w:color w:val="7F7F7F" w:themeColor="text1" w:themeTint="80"/>
        <w:sz w:val="20"/>
        <w:szCs w:val="20"/>
      </w:rPr>
      <w:t></w:t>
    </w:r>
    <w:r>
      <w:rPr>
        <w:i/>
        <w:iCs/>
        <w:color w:val="7F7F7F" w:themeColor="text1" w:themeTint="80"/>
        <w:sz w:val="20"/>
        <w:szCs w:val="20"/>
      </w:rPr>
      <w:t xml:space="preserve"> Commitment to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3416" w14:textId="77777777" w:rsidR="00005C92" w:rsidRDefault="00005C92" w:rsidP="003177F8">
      <w:r>
        <w:separator/>
      </w:r>
    </w:p>
  </w:footnote>
  <w:footnote w:type="continuationSeparator" w:id="0">
    <w:p w14:paraId="50FD433B" w14:textId="77777777" w:rsidR="00005C92" w:rsidRDefault="00005C92" w:rsidP="0031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0"/>
      <w:gridCol w:w="3600"/>
    </w:tblGrid>
    <w:tr w:rsidR="00B22B3D" w14:paraId="63EE2C88" w14:textId="77777777" w:rsidTr="00361457">
      <w:trPr>
        <w:jc w:val="center"/>
      </w:trPr>
      <w:tc>
        <w:tcPr>
          <w:tcW w:w="10800" w:type="dxa"/>
          <w:gridSpan w:val="3"/>
        </w:tcPr>
        <w:p w14:paraId="5E8608FC" w14:textId="46F25E6D" w:rsidR="00B22B3D" w:rsidRPr="00E33DA2" w:rsidRDefault="00B22B3D" w:rsidP="00361457">
          <w:pPr>
            <w:pStyle w:val="Header"/>
            <w:jc w:val="center"/>
            <w:rPr>
              <w:rFonts w:ascii="Times New Roman" w:hAnsi="Times New Roman"/>
              <w:noProof/>
              <w:color w:val="E36C0A" w:themeColor="accent6" w:themeShade="BF"/>
              <w:sz w:val="28"/>
              <w:szCs w:val="28"/>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pPr>
          <w:r w:rsidRPr="00E33DA2">
            <w:rPr>
              <w:rFonts w:ascii="Times New Roman" w:hAnsi="Times New Roman"/>
              <w:noProof/>
              <w:color w:val="E36C0A" w:themeColor="accent6" w:themeShade="BF"/>
              <w:sz w:val="28"/>
              <w:szCs w:val="28"/>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LINDEN PUBLIC SCHOOL</w:t>
          </w:r>
          <w:r w:rsidR="006D7BC1">
            <w:rPr>
              <w:rFonts w:ascii="Times New Roman" w:hAnsi="Times New Roman"/>
              <w:noProof/>
              <w:color w:val="E36C0A" w:themeColor="accent6" w:themeShade="BF"/>
              <w:sz w:val="28"/>
              <w:szCs w:val="28"/>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 xml:space="preserve"> NO. </w:t>
          </w:r>
          <w:r w:rsidR="004963E7">
            <w:rPr>
              <w:rFonts w:ascii="Times New Roman" w:hAnsi="Times New Roman"/>
              <w:noProof/>
              <w:color w:val="E36C0A" w:themeColor="accent6" w:themeShade="BF"/>
              <w:sz w:val="28"/>
              <w:szCs w:val="28"/>
              <w14:shadow w14:blurRad="50800" w14:dist="0" w14:dir="0" w14:sx="100000" w14:sy="100000" w14:kx="0" w14:ky="0" w14:algn="tl">
                <w14:srgbClr w14:val="000000"/>
              </w14:shadow>
              <w14:textOutline w14:w="17780" w14:cap="flat" w14:cmpd="sng" w14:algn="ctr">
                <w14:solidFill>
                  <w14:srgbClr w14:val="AD5207"/>
                </w14:solidFill>
                <w14:prstDash w14:val="solid"/>
                <w14:miter w14:lim="0"/>
              </w14:textOutline>
            </w:rPr>
            <w:t>5</w:t>
          </w:r>
        </w:p>
        <w:p w14:paraId="57139066" w14:textId="45F8F50E" w:rsidR="00B22B3D" w:rsidRPr="00E33DA2" w:rsidRDefault="006D7BC1" w:rsidP="00361457">
          <w:pPr>
            <w:pStyle w:val="Header"/>
            <w:jc w:val="center"/>
            <w:rPr>
              <w:rFonts w:ascii="Times New Roman" w:hAnsi="Times New Roman" w:cs="Times New Roman"/>
              <w:b/>
            </w:rPr>
          </w:pPr>
          <w:r>
            <w:rPr>
              <w:rFonts w:ascii="Times New Roman" w:hAnsi="Times New Roman" w:cs="Times New Roman"/>
              <w:b/>
            </w:rPr>
            <w:t>1</w:t>
          </w:r>
          <w:r w:rsidR="004963E7">
            <w:rPr>
              <w:rFonts w:ascii="Times New Roman" w:hAnsi="Times New Roman" w:cs="Times New Roman"/>
              <w:b/>
            </w:rPr>
            <w:t>014 Bower Street</w:t>
          </w:r>
          <w:r>
            <w:rPr>
              <w:rFonts w:ascii="Times New Roman" w:hAnsi="Times New Roman" w:cs="Times New Roman"/>
              <w:b/>
            </w:rPr>
            <w:t>, Linden NJ 07036</w:t>
          </w:r>
        </w:p>
        <w:p w14:paraId="249785A1" w14:textId="77777777" w:rsidR="00B22B3D" w:rsidRDefault="00B22B3D" w:rsidP="00361457">
          <w:pPr>
            <w:pStyle w:val="Header"/>
            <w:jc w:val="center"/>
          </w:pPr>
        </w:p>
      </w:tc>
    </w:tr>
    <w:tr w:rsidR="00B22B3D" w14:paraId="79B7DBF4" w14:textId="77777777" w:rsidTr="00E33DA2">
      <w:trPr>
        <w:trHeight w:val="1390"/>
        <w:jc w:val="center"/>
      </w:trPr>
      <w:tc>
        <w:tcPr>
          <w:tcW w:w="4500" w:type="dxa"/>
        </w:tcPr>
        <w:p w14:paraId="432F3C57" w14:textId="77777777" w:rsidR="00B22B3D" w:rsidRPr="00944332" w:rsidRDefault="005F7133" w:rsidP="00361457">
          <w:pPr>
            <w:ind w:left="-18"/>
            <w:rPr>
              <w:rFonts w:ascii="Times New Roman" w:hAnsi="Times New Roman" w:cs="Times New Roman"/>
              <w:b/>
            </w:rPr>
          </w:pPr>
          <w:r>
            <w:rPr>
              <w:rFonts w:ascii="Times New Roman" w:hAnsi="Times New Roman" w:cs="Times New Roman"/>
              <w:b/>
            </w:rPr>
            <w:t>Dr. Marnie Hazelton</w:t>
          </w:r>
        </w:p>
        <w:p w14:paraId="062AB4C5" w14:textId="77777777" w:rsidR="00B22B3D" w:rsidRPr="00944332" w:rsidRDefault="00B22B3D" w:rsidP="00361457">
          <w:pPr>
            <w:ind w:left="-18"/>
            <w:rPr>
              <w:rFonts w:ascii="Times New Roman" w:hAnsi="Times New Roman" w:cs="Times New Roman"/>
              <w:sz w:val="20"/>
              <w:szCs w:val="20"/>
            </w:rPr>
          </w:pPr>
          <w:r w:rsidRPr="00944332">
            <w:rPr>
              <w:rFonts w:ascii="Times New Roman" w:hAnsi="Times New Roman" w:cs="Times New Roman"/>
              <w:sz w:val="20"/>
              <w:szCs w:val="20"/>
            </w:rPr>
            <w:t>Superintendent</w:t>
          </w:r>
          <w:r w:rsidRPr="00944332">
            <w:rPr>
              <w:rFonts w:ascii="Times New Roman" w:hAnsi="Times New Roman" w:cs="Times New Roman"/>
              <w:sz w:val="20"/>
              <w:szCs w:val="20"/>
            </w:rPr>
            <w:br/>
          </w:r>
        </w:p>
        <w:p w14:paraId="2F6590E8" w14:textId="04B0C3FD" w:rsidR="00B22B3D" w:rsidRPr="00944332" w:rsidRDefault="00B30A32" w:rsidP="00361457">
          <w:pPr>
            <w:ind w:left="-18"/>
            <w:rPr>
              <w:rFonts w:ascii="Times New Roman" w:hAnsi="Times New Roman" w:cs="Times New Roman"/>
              <w:b/>
            </w:rPr>
          </w:pPr>
          <w:r>
            <w:rPr>
              <w:rFonts w:ascii="Times New Roman" w:hAnsi="Times New Roman" w:cs="Times New Roman"/>
              <w:b/>
            </w:rPr>
            <w:t xml:space="preserve">Carlos </w:t>
          </w:r>
          <w:r w:rsidR="003B310F">
            <w:rPr>
              <w:rFonts w:ascii="Times New Roman" w:hAnsi="Times New Roman" w:cs="Times New Roman"/>
              <w:b/>
            </w:rPr>
            <w:t xml:space="preserve">A. </w:t>
          </w:r>
          <w:r>
            <w:rPr>
              <w:rFonts w:ascii="Times New Roman" w:hAnsi="Times New Roman" w:cs="Times New Roman"/>
              <w:b/>
            </w:rPr>
            <w:t>Rivas</w:t>
          </w:r>
        </w:p>
        <w:p w14:paraId="6674D59E" w14:textId="77777777" w:rsidR="00B22B3D" w:rsidRPr="00944332" w:rsidRDefault="00B22B3D" w:rsidP="00361457">
          <w:pPr>
            <w:ind w:left="-18"/>
            <w:rPr>
              <w:rFonts w:ascii="Times New Roman" w:hAnsi="Times New Roman" w:cs="Times New Roman"/>
            </w:rPr>
          </w:pPr>
          <w:r w:rsidRPr="00944332">
            <w:rPr>
              <w:rFonts w:ascii="Times New Roman" w:hAnsi="Times New Roman" w:cs="Times New Roman"/>
              <w:sz w:val="20"/>
              <w:szCs w:val="20"/>
            </w:rPr>
            <w:t>Board President</w:t>
          </w:r>
        </w:p>
      </w:tc>
      <w:tc>
        <w:tcPr>
          <w:tcW w:w="2700" w:type="dxa"/>
        </w:tcPr>
        <w:p w14:paraId="2B33F73A" w14:textId="77777777" w:rsidR="004413A4" w:rsidRDefault="004413A4" w:rsidP="00E5585E">
          <w:pPr>
            <w:pStyle w:val="Header"/>
            <w:jc w:val="center"/>
          </w:pPr>
        </w:p>
        <w:p w14:paraId="03A023F9" w14:textId="77777777" w:rsidR="004413A4" w:rsidRPr="004413A4" w:rsidRDefault="004413A4" w:rsidP="004413A4"/>
        <w:p w14:paraId="3190A7E7" w14:textId="77777777" w:rsidR="004413A4" w:rsidRPr="004413A4" w:rsidRDefault="004413A4" w:rsidP="004413A4"/>
        <w:p w14:paraId="15861559" w14:textId="77777777" w:rsidR="004413A4" w:rsidRPr="004413A4" w:rsidRDefault="004413A4" w:rsidP="004413A4"/>
        <w:p w14:paraId="53EDB54C" w14:textId="77777777" w:rsidR="004413A4" w:rsidRDefault="004413A4" w:rsidP="004413A4"/>
        <w:p w14:paraId="615106C4" w14:textId="77777777" w:rsidR="00B22B3D" w:rsidRPr="004413A4" w:rsidRDefault="00B22B3D" w:rsidP="004413A4">
          <w:pPr>
            <w:jc w:val="center"/>
          </w:pPr>
        </w:p>
      </w:tc>
      <w:tc>
        <w:tcPr>
          <w:tcW w:w="3600" w:type="dxa"/>
        </w:tcPr>
        <w:p w14:paraId="7C7D6517" w14:textId="0C43602A" w:rsidR="00B22B3D" w:rsidRPr="00944332" w:rsidRDefault="003209B3" w:rsidP="00361457">
          <w:pPr>
            <w:ind w:left="-18"/>
            <w:jc w:val="right"/>
            <w:rPr>
              <w:rFonts w:ascii="Times New Roman" w:hAnsi="Times New Roman" w:cs="Times New Roman"/>
              <w:b/>
              <w:sz w:val="22"/>
              <w:szCs w:val="22"/>
            </w:rPr>
          </w:pPr>
          <w:r>
            <w:rPr>
              <w:rFonts w:ascii="Times New Roman" w:hAnsi="Times New Roman" w:cs="Times New Roman"/>
              <w:b/>
              <w:sz w:val="22"/>
              <w:szCs w:val="22"/>
            </w:rPr>
            <w:t xml:space="preserve">Dr. </w:t>
          </w:r>
          <w:r w:rsidR="004963E7">
            <w:rPr>
              <w:rFonts w:ascii="Times New Roman" w:hAnsi="Times New Roman" w:cs="Times New Roman"/>
              <w:b/>
              <w:sz w:val="22"/>
              <w:szCs w:val="22"/>
            </w:rPr>
            <w:t>Laura Scamardella</w:t>
          </w:r>
        </w:p>
        <w:p w14:paraId="739FE2DA" w14:textId="77777777" w:rsidR="006D7BC1" w:rsidRDefault="006D7BC1" w:rsidP="00361457">
          <w:pPr>
            <w:ind w:left="-90"/>
            <w:jc w:val="right"/>
            <w:rPr>
              <w:rFonts w:ascii="Times New Roman" w:hAnsi="Times New Roman" w:cs="Times New Roman"/>
              <w:sz w:val="22"/>
              <w:szCs w:val="22"/>
            </w:rPr>
          </w:pPr>
          <w:r>
            <w:rPr>
              <w:rFonts w:ascii="Times New Roman" w:hAnsi="Times New Roman" w:cs="Times New Roman"/>
              <w:sz w:val="22"/>
              <w:szCs w:val="22"/>
            </w:rPr>
            <w:t>Principal</w:t>
          </w:r>
        </w:p>
        <w:p w14:paraId="72326AC0" w14:textId="2AF00445" w:rsidR="004963E7" w:rsidRDefault="004963E7" w:rsidP="00361457">
          <w:pPr>
            <w:jc w:val="right"/>
            <w:rPr>
              <w:rFonts w:ascii="Times New Roman" w:hAnsi="Times New Roman" w:cs="Times New Roman"/>
              <w:sz w:val="20"/>
              <w:szCs w:val="20"/>
            </w:rPr>
          </w:pPr>
          <w:r>
            <w:rPr>
              <w:rFonts w:ascii="Times New Roman" w:hAnsi="Times New Roman" w:cs="Times New Roman"/>
              <w:sz w:val="20"/>
              <w:szCs w:val="20"/>
            </w:rPr>
            <w:t>lscamardella@lindenps.org</w:t>
          </w:r>
        </w:p>
        <w:p w14:paraId="0E6BD25B" w14:textId="25DEDF8A" w:rsidR="00B22B3D" w:rsidRPr="004963E7" w:rsidRDefault="00B22B3D" w:rsidP="00361457">
          <w:pPr>
            <w:jc w:val="right"/>
            <w:rPr>
              <w:rFonts w:ascii="Times New Roman" w:hAnsi="Times New Roman" w:cs="Times New Roman"/>
              <w:sz w:val="20"/>
              <w:szCs w:val="20"/>
            </w:rPr>
          </w:pPr>
          <w:r w:rsidRPr="004963E7">
            <w:rPr>
              <w:rFonts w:ascii="Times New Roman" w:hAnsi="Times New Roman" w:cs="Times New Roman"/>
              <w:sz w:val="20"/>
              <w:szCs w:val="20"/>
            </w:rPr>
            <w:t>PHONE (908) 486-</w:t>
          </w:r>
          <w:r w:rsidR="004963E7">
            <w:rPr>
              <w:rFonts w:ascii="Times New Roman" w:hAnsi="Times New Roman" w:cs="Times New Roman"/>
              <w:sz w:val="20"/>
              <w:szCs w:val="20"/>
            </w:rPr>
            <w:t>2666</w:t>
          </w:r>
        </w:p>
        <w:p w14:paraId="5971B19E" w14:textId="1DA6DFA8" w:rsidR="00B22B3D" w:rsidRDefault="00B22B3D" w:rsidP="00361457">
          <w:pPr>
            <w:jc w:val="right"/>
          </w:pPr>
          <w:r w:rsidRPr="004963E7">
            <w:rPr>
              <w:rFonts w:ascii="Times New Roman" w:hAnsi="Times New Roman" w:cs="Times New Roman"/>
              <w:sz w:val="20"/>
              <w:szCs w:val="20"/>
            </w:rPr>
            <w:t xml:space="preserve">FAX (908) </w:t>
          </w:r>
          <w:r w:rsidR="006D7BC1" w:rsidRPr="004963E7">
            <w:rPr>
              <w:rFonts w:ascii="Times New Roman" w:hAnsi="Times New Roman" w:cs="Times New Roman"/>
              <w:sz w:val="20"/>
              <w:szCs w:val="20"/>
            </w:rPr>
            <w:t>925-7</w:t>
          </w:r>
          <w:r w:rsidR="004963E7">
            <w:rPr>
              <w:rFonts w:ascii="Times New Roman" w:hAnsi="Times New Roman" w:cs="Times New Roman"/>
              <w:sz w:val="20"/>
              <w:szCs w:val="20"/>
            </w:rPr>
            <w:t>335</w:t>
          </w:r>
        </w:p>
      </w:tc>
    </w:tr>
  </w:tbl>
  <w:p w14:paraId="1D7E0C84" w14:textId="77777777" w:rsidR="00AE631F" w:rsidRPr="00AE631F" w:rsidRDefault="009B7041" w:rsidP="00AE631F">
    <w:pPr>
      <w:pStyle w:val="Header"/>
    </w:pPr>
    <w:r>
      <w:rPr>
        <w:noProof/>
      </w:rPr>
      <w:drawing>
        <wp:anchor distT="0" distB="0" distL="114300" distR="114300" simplePos="0" relativeHeight="251678720" behindDoc="1" locked="0" layoutInCell="1" allowOverlap="1" wp14:anchorId="7BFA8614" wp14:editId="54F6B1D0">
          <wp:simplePos x="0" y="0"/>
          <wp:positionH relativeFrom="margin">
            <wp:posOffset>2927377</wp:posOffset>
          </wp:positionH>
          <wp:positionV relativeFrom="paragraph">
            <wp:posOffset>-1074704</wp:posOffset>
          </wp:positionV>
          <wp:extent cx="541452" cy="7911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158" cy="81997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60D0B"/>
    <w:multiLevelType w:val="hybridMultilevel"/>
    <w:tmpl w:val="2636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47FB5"/>
    <w:multiLevelType w:val="hybridMultilevel"/>
    <w:tmpl w:val="1A7EB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84BDB"/>
    <w:multiLevelType w:val="hybridMultilevel"/>
    <w:tmpl w:val="944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176210">
    <w:abstractNumId w:val="1"/>
  </w:num>
  <w:num w:numId="2" w16cid:durableId="1662545497">
    <w:abstractNumId w:val="0"/>
  </w:num>
  <w:num w:numId="3" w16cid:durableId="1584677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CE"/>
    <w:rsid w:val="00005C92"/>
    <w:rsid w:val="00016C53"/>
    <w:rsid w:val="00030FEE"/>
    <w:rsid w:val="00031285"/>
    <w:rsid w:val="00042495"/>
    <w:rsid w:val="000623DB"/>
    <w:rsid w:val="000702B3"/>
    <w:rsid w:val="000916C7"/>
    <w:rsid w:val="00094C7A"/>
    <w:rsid w:val="000A782D"/>
    <w:rsid w:val="000B18FC"/>
    <w:rsid w:val="000B5C9C"/>
    <w:rsid w:val="000C385C"/>
    <w:rsid w:val="000C4E6E"/>
    <w:rsid w:val="000F14BC"/>
    <w:rsid w:val="00102355"/>
    <w:rsid w:val="00112F2F"/>
    <w:rsid w:val="00114E79"/>
    <w:rsid w:val="0011568E"/>
    <w:rsid w:val="0016404D"/>
    <w:rsid w:val="001A5B83"/>
    <w:rsid w:val="001B2BAE"/>
    <w:rsid w:val="001C2DC2"/>
    <w:rsid w:val="001C546E"/>
    <w:rsid w:val="001C6115"/>
    <w:rsid w:val="001E3324"/>
    <w:rsid w:val="001E5A55"/>
    <w:rsid w:val="0020079E"/>
    <w:rsid w:val="00205C10"/>
    <w:rsid w:val="002113F4"/>
    <w:rsid w:val="00216C3D"/>
    <w:rsid w:val="00234E0C"/>
    <w:rsid w:val="002463C4"/>
    <w:rsid w:val="0024742E"/>
    <w:rsid w:val="0025044F"/>
    <w:rsid w:val="00251843"/>
    <w:rsid w:val="00253C83"/>
    <w:rsid w:val="0025798E"/>
    <w:rsid w:val="002A1FE0"/>
    <w:rsid w:val="002A5F80"/>
    <w:rsid w:val="002A6224"/>
    <w:rsid w:val="002B513E"/>
    <w:rsid w:val="002B5A08"/>
    <w:rsid w:val="002C5E32"/>
    <w:rsid w:val="002E3A4A"/>
    <w:rsid w:val="00303272"/>
    <w:rsid w:val="003177F8"/>
    <w:rsid w:val="003209B3"/>
    <w:rsid w:val="003224C4"/>
    <w:rsid w:val="0032348F"/>
    <w:rsid w:val="00391A74"/>
    <w:rsid w:val="003A06A6"/>
    <w:rsid w:val="003A579D"/>
    <w:rsid w:val="003B0D7D"/>
    <w:rsid w:val="003B0DAB"/>
    <w:rsid w:val="003B310F"/>
    <w:rsid w:val="003C321F"/>
    <w:rsid w:val="003F0168"/>
    <w:rsid w:val="003F4B48"/>
    <w:rsid w:val="0042356E"/>
    <w:rsid w:val="00423D15"/>
    <w:rsid w:val="00425BE4"/>
    <w:rsid w:val="00433DCF"/>
    <w:rsid w:val="004413A4"/>
    <w:rsid w:val="00451030"/>
    <w:rsid w:val="0046701B"/>
    <w:rsid w:val="00483243"/>
    <w:rsid w:val="004963E7"/>
    <w:rsid w:val="00496E27"/>
    <w:rsid w:val="004A5E82"/>
    <w:rsid w:val="004B08B8"/>
    <w:rsid w:val="004B670B"/>
    <w:rsid w:val="004D017E"/>
    <w:rsid w:val="004E5A1B"/>
    <w:rsid w:val="00531F71"/>
    <w:rsid w:val="00556F3B"/>
    <w:rsid w:val="00557DBE"/>
    <w:rsid w:val="00583AF6"/>
    <w:rsid w:val="00592852"/>
    <w:rsid w:val="005A6CB3"/>
    <w:rsid w:val="005F7133"/>
    <w:rsid w:val="00603D4C"/>
    <w:rsid w:val="00613457"/>
    <w:rsid w:val="0064574B"/>
    <w:rsid w:val="00667835"/>
    <w:rsid w:val="00685E1A"/>
    <w:rsid w:val="006C63AD"/>
    <w:rsid w:val="006C7B83"/>
    <w:rsid w:val="006D31FB"/>
    <w:rsid w:val="006D4099"/>
    <w:rsid w:val="006D7BC1"/>
    <w:rsid w:val="006F0CEA"/>
    <w:rsid w:val="00721DA4"/>
    <w:rsid w:val="007332A8"/>
    <w:rsid w:val="007341A3"/>
    <w:rsid w:val="0074597F"/>
    <w:rsid w:val="0079135A"/>
    <w:rsid w:val="007A2D73"/>
    <w:rsid w:val="007A2D9F"/>
    <w:rsid w:val="007C5B08"/>
    <w:rsid w:val="007C5F1A"/>
    <w:rsid w:val="007C6921"/>
    <w:rsid w:val="007F198F"/>
    <w:rsid w:val="007F2C58"/>
    <w:rsid w:val="00806B86"/>
    <w:rsid w:val="00811505"/>
    <w:rsid w:val="00840EAD"/>
    <w:rsid w:val="008418CE"/>
    <w:rsid w:val="00843131"/>
    <w:rsid w:val="00844B4A"/>
    <w:rsid w:val="00852CFD"/>
    <w:rsid w:val="00861F4E"/>
    <w:rsid w:val="00870682"/>
    <w:rsid w:val="008B0E2C"/>
    <w:rsid w:val="008B2487"/>
    <w:rsid w:val="008B601C"/>
    <w:rsid w:val="008C3DA1"/>
    <w:rsid w:val="008E7804"/>
    <w:rsid w:val="008F4E5C"/>
    <w:rsid w:val="008F7DC3"/>
    <w:rsid w:val="00901537"/>
    <w:rsid w:val="009067A6"/>
    <w:rsid w:val="00910E44"/>
    <w:rsid w:val="009156ED"/>
    <w:rsid w:val="0091776C"/>
    <w:rsid w:val="00921BEB"/>
    <w:rsid w:val="009305FE"/>
    <w:rsid w:val="00937D0E"/>
    <w:rsid w:val="00944332"/>
    <w:rsid w:val="009571C0"/>
    <w:rsid w:val="00977DCB"/>
    <w:rsid w:val="0098148A"/>
    <w:rsid w:val="009B16AB"/>
    <w:rsid w:val="009B2C78"/>
    <w:rsid w:val="009B580A"/>
    <w:rsid w:val="009B7041"/>
    <w:rsid w:val="009D2101"/>
    <w:rsid w:val="009D2EE8"/>
    <w:rsid w:val="009D3E59"/>
    <w:rsid w:val="009E613E"/>
    <w:rsid w:val="009F2DB1"/>
    <w:rsid w:val="00A121CC"/>
    <w:rsid w:val="00A20FE1"/>
    <w:rsid w:val="00A27688"/>
    <w:rsid w:val="00A427F9"/>
    <w:rsid w:val="00A62197"/>
    <w:rsid w:val="00A665CE"/>
    <w:rsid w:val="00A80537"/>
    <w:rsid w:val="00AB23B9"/>
    <w:rsid w:val="00AB752E"/>
    <w:rsid w:val="00AE631F"/>
    <w:rsid w:val="00B07A65"/>
    <w:rsid w:val="00B15879"/>
    <w:rsid w:val="00B22B3D"/>
    <w:rsid w:val="00B30A32"/>
    <w:rsid w:val="00B32F5F"/>
    <w:rsid w:val="00B33A48"/>
    <w:rsid w:val="00B37D17"/>
    <w:rsid w:val="00B4739F"/>
    <w:rsid w:val="00B67FD4"/>
    <w:rsid w:val="00B74A5A"/>
    <w:rsid w:val="00B86843"/>
    <w:rsid w:val="00BB01A0"/>
    <w:rsid w:val="00BB5092"/>
    <w:rsid w:val="00BB6480"/>
    <w:rsid w:val="00BC6422"/>
    <w:rsid w:val="00BC6D9A"/>
    <w:rsid w:val="00BF5536"/>
    <w:rsid w:val="00C5181B"/>
    <w:rsid w:val="00C56523"/>
    <w:rsid w:val="00C72EDC"/>
    <w:rsid w:val="00C777F3"/>
    <w:rsid w:val="00C87321"/>
    <w:rsid w:val="00CC7D77"/>
    <w:rsid w:val="00CD4CC0"/>
    <w:rsid w:val="00CE482A"/>
    <w:rsid w:val="00CE7356"/>
    <w:rsid w:val="00CF01F5"/>
    <w:rsid w:val="00CF3533"/>
    <w:rsid w:val="00CF376F"/>
    <w:rsid w:val="00CF7461"/>
    <w:rsid w:val="00D049B8"/>
    <w:rsid w:val="00D06ADB"/>
    <w:rsid w:val="00D1054C"/>
    <w:rsid w:val="00D11000"/>
    <w:rsid w:val="00D2715D"/>
    <w:rsid w:val="00D47274"/>
    <w:rsid w:val="00D5016C"/>
    <w:rsid w:val="00D506D9"/>
    <w:rsid w:val="00D82030"/>
    <w:rsid w:val="00D953B6"/>
    <w:rsid w:val="00DB413D"/>
    <w:rsid w:val="00DC38C6"/>
    <w:rsid w:val="00DC402F"/>
    <w:rsid w:val="00DE1046"/>
    <w:rsid w:val="00E00115"/>
    <w:rsid w:val="00E01F13"/>
    <w:rsid w:val="00E063C0"/>
    <w:rsid w:val="00E10590"/>
    <w:rsid w:val="00E14230"/>
    <w:rsid w:val="00E14C9E"/>
    <w:rsid w:val="00E21030"/>
    <w:rsid w:val="00E2469E"/>
    <w:rsid w:val="00E253E4"/>
    <w:rsid w:val="00E2655D"/>
    <w:rsid w:val="00E33DA2"/>
    <w:rsid w:val="00E34AD6"/>
    <w:rsid w:val="00E5585E"/>
    <w:rsid w:val="00E72871"/>
    <w:rsid w:val="00E94052"/>
    <w:rsid w:val="00E97A44"/>
    <w:rsid w:val="00EA749B"/>
    <w:rsid w:val="00EB3894"/>
    <w:rsid w:val="00EB5E39"/>
    <w:rsid w:val="00F07520"/>
    <w:rsid w:val="00F255D9"/>
    <w:rsid w:val="00F30C56"/>
    <w:rsid w:val="00F465A1"/>
    <w:rsid w:val="00F503DD"/>
    <w:rsid w:val="00FB619E"/>
    <w:rsid w:val="00FD1DA5"/>
    <w:rsid w:val="00FD6366"/>
    <w:rsid w:val="00FE1BBF"/>
    <w:rsid w:val="00FE5C78"/>
    <w:rsid w:val="00FE5EC0"/>
    <w:rsid w:val="00FF0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405145"/>
  <w15:docId w15:val="{BD339AAC-FEA1-4793-B941-3A7B9596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5CE"/>
  </w:style>
  <w:style w:type="paragraph" w:styleId="Heading1">
    <w:name w:val="heading 1"/>
    <w:basedOn w:val="Normal"/>
    <w:next w:val="Normal"/>
    <w:link w:val="Heading1Char"/>
    <w:uiPriority w:val="9"/>
    <w:qFormat/>
    <w:rsid w:val="003177F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7F8"/>
    <w:pPr>
      <w:tabs>
        <w:tab w:val="center" w:pos="4320"/>
        <w:tab w:val="right" w:pos="8640"/>
      </w:tabs>
    </w:pPr>
  </w:style>
  <w:style w:type="character" w:customStyle="1" w:styleId="HeaderChar">
    <w:name w:val="Header Char"/>
    <w:basedOn w:val="DefaultParagraphFont"/>
    <w:link w:val="Header"/>
    <w:uiPriority w:val="99"/>
    <w:rsid w:val="003177F8"/>
  </w:style>
  <w:style w:type="paragraph" w:styleId="Footer">
    <w:name w:val="footer"/>
    <w:basedOn w:val="Normal"/>
    <w:link w:val="FooterChar"/>
    <w:uiPriority w:val="99"/>
    <w:unhideWhenUsed/>
    <w:rsid w:val="003177F8"/>
    <w:pPr>
      <w:tabs>
        <w:tab w:val="center" w:pos="4320"/>
        <w:tab w:val="right" w:pos="8640"/>
      </w:tabs>
    </w:pPr>
  </w:style>
  <w:style w:type="character" w:customStyle="1" w:styleId="FooterChar">
    <w:name w:val="Footer Char"/>
    <w:basedOn w:val="DefaultParagraphFont"/>
    <w:link w:val="Footer"/>
    <w:uiPriority w:val="99"/>
    <w:rsid w:val="003177F8"/>
  </w:style>
  <w:style w:type="character" w:customStyle="1" w:styleId="Heading1Char">
    <w:name w:val="Heading 1 Char"/>
    <w:basedOn w:val="DefaultParagraphFont"/>
    <w:link w:val="Heading1"/>
    <w:uiPriority w:val="9"/>
    <w:rsid w:val="003177F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77F8"/>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317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F8"/>
    <w:rPr>
      <w:rFonts w:ascii="Lucida Grande" w:hAnsi="Lucida Grande" w:cs="Lucida Grande"/>
      <w:sz w:val="18"/>
      <w:szCs w:val="18"/>
    </w:rPr>
  </w:style>
  <w:style w:type="paragraph" w:styleId="TOC1">
    <w:name w:val="toc 1"/>
    <w:basedOn w:val="Normal"/>
    <w:next w:val="Normal"/>
    <w:autoRedefine/>
    <w:uiPriority w:val="39"/>
    <w:semiHidden/>
    <w:unhideWhenUsed/>
    <w:rsid w:val="003177F8"/>
    <w:pPr>
      <w:spacing w:before="120"/>
    </w:pPr>
    <w:rPr>
      <w:b/>
    </w:rPr>
  </w:style>
  <w:style w:type="paragraph" w:styleId="TOC2">
    <w:name w:val="toc 2"/>
    <w:basedOn w:val="Normal"/>
    <w:next w:val="Normal"/>
    <w:autoRedefine/>
    <w:uiPriority w:val="39"/>
    <w:semiHidden/>
    <w:unhideWhenUsed/>
    <w:rsid w:val="003177F8"/>
    <w:pPr>
      <w:ind w:left="240"/>
    </w:pPr>
    <w:rPr>
      <w:b/>
      <w:sz w:val="22"/>
      <w:szCs w:val="22"/>
    </w:rPr>
  </w:style>
  <w:style w:type="paragraph" w:styleId="TOC3">
    <w:name w:val="toc 3"/>
    <w:basedOn w:val="Normal"/>
    <w:next w:val="Normal"/>
    <w:autoRedefine/>
    <w:uiPriority w:val="39"/>
    <w:semiHidden/>
    <w:unhideWhenUsed/>
    <w:rsid w:val="003177F8"/>
    <w:pPr>
      <w:ind w:left="480"/>
    </w:pPr>
    <w:rPr>
      <w:sz w:val="22"/>
      <w:szCs w:val="22"/>
    </w:rPr>
  </w:style>
  <w:style w:type="paragraph" w:styleId="TOC4">
    <w:name w:val="toc 4"/>
    <w:basedOn w:val="Normal"/>
    <w:next w:val="Normal"/>
    <w:autoRedefine/>
    <w:uiPriority w:val="39"/>
    <w:semiHidden/>
    <w:unhideWhenUsed/>
    <w:rsid w:val="003177F8"/>
    <w:pPr>
      <w:ind w:left="720"/>
    </w:pPr>
    <w:rPr>
      <w:sz w:val="20"/>
      <w:szCs w:val="20"/>
    </w:rPr>
  </w:style>
  <w:style w:type="paragraph" w:styleId="TOC5">
    <w:name w:val="toc 5"/>
    <w:basedOn w:val="Normal"/>
    <w:next w:val="Normal"/>
    <w:autoRedefine/>
    <w:uiPriority w:val="39"/>
    <w:semiHidden/>
    <w:unhideWhenUsed/>
    <w:rsid w:val="003177F8"/>
    <w:pPr>
      <w:ind w:left="960"/>
    </w:pPr>
    <w:rPr>
      <w:sz w:val="20"/>
      <w:szCs w:val="20"/>
    </w:rPr>
  </w:style>
  <w:style w:type="paragraph" w:styleId="TOC6">
    <w:name w:val="toc 6"/>
    <w:basedOn w:val="Normal"/>
    <w:next w:val="Normal"/>
    <w:autoRedefine/>
    <w:uiPriority w:val="39"/>
    <w:semiHidden/>
    <w:unhideWhenUsed/>
    <w:rsid w:val="003177F8"/>
    <w:pPr>
      <w:ind w:left="1200"/>
    </w:pPr>
    <w:rPr>
      <w:sz w:val="20"/>
      <w:szCs w:val="20"/>
    </w:rPr>
  </w:style>
  <w:style w:type="paragraph" w:styleId="TOC7">
    <w:name w:val="toc 7"/>
    <w:basedOn w:val="Normal"/>
    <w:next w:val="Normal"/>
    <w:autoRedefine/>
    <w:uiPriority w:val="39"/>
    <w:semiHidden/>
    <w:unhideWhenUsed/>
    <w:rsid w:val="003177F8"/>
    <w:pPr>
      <w:ind w:left="1440"/>
    </w:pPr>
    <w:rPr>
      <w:sz w:val="20"/>
      <w:szCs w:val="20"/>
    </w:rPr>
  </w:style>
  <w:style w:type="paragraph" w:styleId="TOC8">
    <w:name w:val="toc 8"/>
    <w:basedOn w:val="Normal"/>
    <w:next w:val="Normal"/>
    <w:autoRedefine/>
    <w:uiPriority w:val="39"/>
    <w:semiHidden/>
    <w:unhideWhenUsed/>
    <w:rsid w:val="003177F8"/>
    <w:pPr>
      <w:ind w:left="1680"/>
    </w:pPr>
    <w:rPr>
      <w:sz w:val="20"/>
      <w:szCs w:val="20"/>
    </w:rPr>
  </w:style>
  <w:style w:type="paragraph" w:styleId="TOC9">
    <w:name w:val="toc 9"/>
    <w:basedOn w:val="Normal"/>
    <w:next w:val="Normal"/>
    <w:autoRedefine/>
    <w:uiPriority w:val="39"/>
    <w:semiHidden/>
    <w:unhideWhenUsed/>
    <w:rsid w:val="003177F8"/>
    <w:pPr>
      <w:ind w:left="1920"/>
    </w:pPr>
    <w:rPr>
      <w:sz w:val="20"/>
      <w:szCs w:val="20"/>
    </w:rPr>
  </w:style>
  <w:style w:type="table" w:styleId="LightShading-Accent1">
    <w:name w:val="Light Shading Accent 1"/>
    <w:basedOn w:val="TableNormal"/>
    <w:uiPriority w:val="60"/>
    <w:rsid w:val="00D5016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6D4099"/>
    <w:rPr>
      <w:rFonts w:ascii="PMingLiU" w:hAnsi="PMingLiU"/>
      <w:sz w:val="22"/>
      <w:szCs w:val="22"/>
    </w:rPr>
  </w:style>
  <w:style w:type="character" w:customStyle="1" w:styleId="NoSpacingChar">
    <w:name w:val="No Spacing Char"/>
    <w:basedOn w:val="DefaultParagraphFont"/>
    <w:link w:val="NoSpacing"/>
    <w:rsid w:val="006D4099"/>
    <w:rPr>
      <w:rFonts w:ascii="PMingLiU" w:hAnsi="PMingLiU"/>
      <w:sz w:val="22"/>
      <w:szCs w:val="22"/>
    </w:rPr>
  </w:style>
  <w:style w:type="paragraph" w:styleId="ListParagraph">
    <w:name w:val="List Paragraph"/>
    <w:basedOn w:val="Normal"/>
    <w:uiPriority w:val="34"/>
    <w:qFormat/>
    <w:rsid w:val="001B2BAE"/>
    <w:pPr>
      <w:ind w:left="720"/>
      <w:contextualSpacing/>
    </w:pPr>
  </w:style>
  <w:style w:type="paragraph" w:styleId="NormalWeb">
    <w:name w:val="Normal (Web)"/>
    <w:basedOn w:val="Normal"/>
    <w:uiPriority w:val="99"/>
    <w:semiHidden/>
    <w:unhideWhenUsed/>
    <w:rsid w:val="00EA749B"/>
    <w:rPr>
      <w:rFonts w:ascii="Times New Roman" w:hAnsi="Times New Roman" w:cs="Times New Roman"/>
    </w:rPr>
  </w:style>
  <w:style w:type="table" w:styleId="TableGrid">
    <w:name w:val="Table Grid"/>
    <w:basedOn w:val="TableNormal"/>
    <w:uiPriority w:val="59"/>
    <w:rsid w:val="0079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5CE"/>
    <w:rPr>
      <w:color w:val="0000FF" w:themeColor="hyperlink"/>
      <w:u w:val="single"/>
    </w:rPr>
  </w:style>
  <w:style w:type="character" w:styleId="UnresolvedMention">
    <w:name w:val="Unresolved Mention"/>
    <w:basedOn w:val="DefaultParagraphFont"/>
    <w:uiPriority w:val="99"/>
    <w:semiHidden/>
    <w:unhideWhenUsed/>
    <w:rsid w:val="00030FEE"/>
    <w:rPr>
      <w:color w:val="605E5C"/>
      <w:shd w:val="clear" w:color="auto" w:fill="E1DFDD"/>
    </w:rPr>
  </w:style>
  <w:style w:type="character" w:styleId="FollowedHyperlink">
    <w:name w:val="FollowedHyperlink"/>
    <w:basedOn w:val="DefaultParagraphFont"/>
    <w:uiPriority w:val="99"/>
    <w:semiHidden/>
    <w:unhideWhenUsed/>
    <w:rsid w:val="00030FEE"/>
    <w:rPr>
      <w:color w:val="800080" w:themeColor="followedHyperlink"/>
      <w:u w:val="single"/>
    </w:rPr>
  </w:style>
  <w:style w:type="paragraph" w:customStyle="1" w:styleId="Pa0">
    <w:name w:val="Pa0"/>
    <w:basedOn w:val="Normal"/>
    <w:next w:val="Normal"/>
    <w:rsid w:val="00FB619E"/>
    <w:pPr>
      <w:autoSpaceDE w:val="0"/>
      <w:autoSpaceDN w:val="0"/>
      <w:adjustRightInd w:val="0"/>
      <w:spacing w:line="241" w:lineRule="atLeast"/>
    </w:pPr>
    <w:rPr>
      <w:rFonts w:ascii="Humnst777 Blk BT" w:eastAsia="Times New Roman" w:hAnsi="Humnst777 Blk BT" w:cs="Times New Roman"/>
    </w:rPr>
  </w:style>
  <w:style w:type="paragraph" w:customStyle="1" w:styleId="CM94">
    <w:name w:val="CM94"/>
    <w:basedOn w:val="Normal"/>
    <w:next w:val="Normal"/>
    <w:uiPriority w:val="99"/>
    <w:rsid w:val="00FB619E"/>
    <w:pPr>
      <w:autoSpaceDE w:val="0"/>
      <w:autoSpaceDN w:val="0"/>
      <w:adjustRightInd w:val="0"/>
    </w:pPr>
    <w:rPr>
      <w:rFonts w:ascii="Humnst777 BT" w:eastAsia="Times New Roman" w:hAnsi="Humnst777 B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02421">
      <w:bodyDiv w:val="1"/>
      <w:marLeft w:val="0"/>
      <w:marRight w:val="0"/>
      <w:marTop w:val="0"/>
      <w:marBottom w:val="0"/>
      <w:divBdr>
        <w:top w:val="none" w:sz="0" w:space="0" w:color="auto"/>
        <w:left w:val="none" w:sz="0" w:space="0" w:color="auto"/>
        <w:bottom w:val="none" w:sz="0" w:space="0" w:color="auto"/>
        <w:right w:val="none" w:sz="0" w:space="0" w:color="auto"/>
      </w:divBdr>
    </w:div>
    <w:div w:id="1516728072">
      <w:bodyDiv w:val="1"/>
      <w:marLeft w:val="0"/>
      <w:marRight w:val="0"/>
      <w:marTop w:val="0"/>
      <w:marBottom w:val="0"/>
      <w:divBdr>
        <w:top w:val="none" w:sz="0" w:space="0" w:color="auto"/>
        <w:left w:val="none" w:sz="0" w:space="0" w:color="auto"/>
        <w:bottom w:val="none" w:sz="0" w:space="0" w:color="auto"/>
        <w:right w:val="none" w:sz="0" w:space="0" w:color="auto"/>
      </w:divBdr>
    </w:div>
    <w:div w:id="2007439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denps.org/lead-testing-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opov\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8C63C0BE48F4CB5A0954F03B2CC40" ma:contentTypeVersion="12" ma:contentTypeDescription="Create a new document." ma:contentTypeScope="" ma:versionID="34f3a0da9215486e7c2608b2d7af62bc">
  <xsd:schema xmlns:xsd="http://www.w3.org/2001/XMLSchema" xmlns:xs="http://www.w3.org/2001/XMLSchema" xmlns:p="http://schemas.microsoft.com/office/2006/metadata/properties" xmlns:ns3="a7e0f4ba-ec28-4a26-8c44-8cdbdb802711" xmlns:ns4="12ab8278-9768-4f59-a8ed-8aa4db60bae8" targetNamespace="http://schemas.microsoft.com/office/2006/metadata/properties" ma:root="true" ma:fieldsID="43b80131a23e50a663ae615abc1a24bd" ns3:_="" ns4:_="">
    <xsd:import namespace="a7e0f4ba-ec28-4a26-8c44-8cdbdb802711"/>
    <xsd:import namespace="12ab8278-9768-4f59-a8ed-8aa4db60b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0f4ba-ec28-4a26-8c44-8cdbdb802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b8278-9768-4f59-a8ed-8aa4db60ba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C11B8-3A8F-4CBF-8D12-CD342480DB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C885F-28E7-4496-8A04-43D00DDAD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0f4ba-ec28-4a26-8c44-8cdbdb802711"/>
    <ds:schemaRef ds:uri="12ab8278-9768-4f59-a8ed-8aa4db60b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5CF6EC-99E4-4AFA-B5D6-708A356C2176}">
  <ds:schemaRefs>
    <ds:schemaRef ds:uri="http://schemas.openxmlformats.org/officeDocument/2006/bibliography"/>
  </ds:schemaRefs>
</ds:datastoreItem>
</file>

<file path=customXml/itemProps4.xml><?xml version="1.0" encoding="utf-8"?>
<ds:datastoreItem xmlns:ds="http://schemas.openxmlformats.org/officeDocument/2006/customXml" ds:itemID="{B539E627-7606-42D7-AA70-F66E78509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C:\Users\dpopov\Desktop\Letterhead Template.dotx</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Linden Public Schools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Popov</dc:creator>
  <cp:lastModifiedBy>Laura J. Scamardella</cp:lastModifiedBy>
  <cp:revision>2</cp:revision>
  <cp:lastPrinted>2022-08-11T12:24:00Z</cp:lastPrinted>
  <dcterms:created xsi:type="dcterms:W3CDTF">2022-08-11T12:26:00Z</dcterms:created>
  <dcterms:modified xsi:type="dcterms:W3CDTF">2022-08-11T12:26:00Z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0x010100A0A8C63C0BE48F4CB5A0954F03B2CC40</vt:lpwstr>
  </property>
</Properties>
</file>