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62" w:rsidRDefault="00C3643C">
      <w:r>
        <w:rPr>
          <w:noProof/>
        </w:rPr>
        <w:drawing>
          <wp:anchor distT="0" distB="0" distL="118745" distR="118745" simplePos="0" relativeHeight="251658251" behindDoc="0" locked="0" layoutInCell="1" allowOverlap="1" wp14:anchorId="6E29894A" wp14:editId="4A84CE26">
            <wp:simplePos x="0" y="0"/>
            <wp:positionH relativeFrom="page">
              <wp:posOffset>7393305</wp:posOffset>
            </wp:positionH>
            <wp:positionV relativeFrom="page">
              <wp:posOffset>2921635</wp:posOffset>
            </wp:positionV>
            <wp:extent cx="1950720" cy="2523490"/>
            <wp:effectExtent l="152400" t="152400" r="157480" b="168910"/>
            <wp:wrapTight wrapText="bothSides">
              <wp:wrapPolygon edited="0">
                <wp:start x="-1125" y="-1304"/>
                <wp:lineTo x="-1688" y="2609"/>
                <wp:lineTo x="-1688" y="21306"/>
                <wp:lineTo x="-1125" y="22828"/>
                <wp:lineTo x="22781" y="22828"/>
                <wp:lineTo x="23063" y="2609"/>
                <wp:lineTo x="22500" y="-652"/>
                <wp:lineTo x="22500" y="-1304"/>
                <wp:lineTo x="-1125" y="-1304"/>
              </wp:wrapPolygon>
            </wp:wrapTight>
            <wp:docPr id="2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holder" descr=":all photo download:42-155812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523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62E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F8D9EE9" wp14:editId="471601DF">
                <wp:simplePos x="0" y="0"/>
                <wp:positionH relativeFrom="page">
                  <wp:posOffset>4010025</wp:posOffset>
                </wp:positionH>
                <wp:positionV relativeFrom="page">
                  <wp:posOffset>3390900</wp:posOffset>
                </wp:positionV>
                <wp:extent cx="2070100" cy="3924300"/>
                <wp:effectExtent l="0" t="0" r="0" b="12700"/>
                <wp:wrapThrough wrapText="bothSides">
                  <wp:wrapPolygon edited="0">
                    <wp:start x="265" y="0"/>
                    <wp:lineTo x="265" y="21530"/>
                    <wp:lineTo x="20937" y="21530"/>
                    <wp:lineTo x="20937" y="0"/>
                    <wp:lineTo x="265" y="0"/>
                  </wp:wrapPolygon>
                </wp:wrapThrough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7F4D62" w:rsidRPr="0006162E" w:rsidRDefault="007F4D62" w:rsidP="007F4D62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Daily Homework Time with a Certified Teacher and Paraprofessional</w:t>
                            </w:r>
                          </w:p>
                          <w:p w:rsidR="007F4D62" w:rsidRPr="0006162E" w:rsidRDefault="007F4D62" w:rsidP="007F4D62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Daily Sandwich, Juice and Snack</w:t>
                            </w:r>
                          </w:p>
                          <w:p w:rsidR="007F4D62" w:rsidRPr="0006162E" w:rsidRDefault="0006162E" w:rsidP="007F4D62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Rotating Enrichment </w:t>
                            </w:r>
                          </w:p>
                          <w:p w:rsidR="007F4D62" w:rsidRPr="0006162E" w:rsidRDefault="007F4D62" w:rsidP="007F4D62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Variety of Daily Recreation Classes</w:t>
                            </w:r>
                          </w:p>
                          <w:p w:rsidR="007F4D62" w:rsidRPr="0006162E" w:rsidRDefault="007F4D62" w:rsidP="007F4D62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STEM Integration</w:t>
                            </w:r>
                          </w:p>
                          <w:p w:rsidR="007F4D62" w:rsidRPr="0006162E" w:rsidRDefault="007F4D62" w:rsidP="007F4D62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Student and Family Class Trips</w:t>
                            </w:r>
                          </w:p>
                          <w:p w:rsidR="007F4D62" w:rsidRPr="0006162E" w:rsidRDefault="007F4D62" w:rsidP="007F4D62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Community Service Projects</w:t>
                            </w:r>
                          </w:p>
                          <w:p w:rsidR="007F4D62" w:rsidRPr="0006162E" w:rsidRDefault="007F4D62" w:rsidP="007F4D62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Individual and Small Group Counseling</w:t>
                            </w:r>
                          </w:p>
                          <w:p w:rsidR="007F4D62" w:rsidRPr="0006162E" w:rsidRDefault="007F4D62" w:rsidP="007F4D62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Mentoring</w:t>
                            </w:r>
                          </w:p>
                          <w:p w:rsidR="007F4D62" w:rsidRPr="0006162E" w:rsidRDefault="007F4D62" w:rsidP="007F4D62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Extended Library and Media Hours</w:t>
                            </w:r>
                          </w:p>
                          <w:p w:rsidR="007F4D62" w:rsidRPr="0006162E" w:rsidRDefault="007F4D62" w:rsidP="007F4D62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Family Nights and Workshops</w:t>
                            </w:r>
                          </w:p>
                          <w:p w:rsidR="007F4D62" w:rsidRPr="0006162E" w:rsidRDefault="007F4D62" w:rsidP="007F4D62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Summer STEM Academy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315.75pt;margin-top:267pt;width:163pt;height:309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" mv:complextextbox="1" filled="f" stroked="f">
                <v:textbox inset=",0,,0">
                  <w:txbxContent>
                    <w:p w:rsidR="007F4D62" w:rsidRPr="0006162E" w:rsidRDefault="007F4D62" w:rsidP="007F4D62">
                      <w:pPr>
                        <w:pStyle w:val="BodyText2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06162E">
                        <w:rPr>
                          <w:rFonts w:ascii="Chalkboard" w:hAnsi="Chalkboard"/>
                          <w:sz w:val="18"/>
                          <w:szCs w:val="18"/>
                        </w:rPr>
                        <w:t>Daily Homework Time with a Certified Teacher and Paraprofessional</w:t>
                      </w:r>
                    </w:p>
                    <w:p w:rsidR="007F4D62" w:rsidRPr="0006162E" w:rsidRDefault="007F4D62" w:rsidP="007F4D62">
                      <w:pPr>
                        <w:pStyle w:val="BodyText2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06162E">
                        <w:rPr>
                          <w:rFonts w:ascii="Chalkboard" w:hAnsi="Chalkboard"/>
                          <w:sz w:val="18"/>
                          <w:szCs w:val="18"/>
                        </w:rPr>
                        <w:t>Daily Sandwich, Juice and Snack</w:t>
                      </w:r>
                    </w:p>
                    <w:p w:rsidR="007F4D62" w:rsidRPr="0006162E" w:rsidRDefault="0006162E" w:rsidP="007F4D62">
                      <w:pPr>
                        <w:pStyle w:val="BodyText2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Rotating Enrichment </w:t>
                      </w:r>
                    </w:p>
                    <w:p w:rsidR="007F4D62" w:rsidRPr="0006162E" w:rsidRDefault="007F4D62" w:rsidP="007F4D62">
                      <w:pPr>
                        <w:pStyle w:val="BodyText2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06162E">
                        <w:rPr>
                          <w:rFonts w:ascii="Chalkboard" w:hAnsi="Chalkboard"/>
                          <w:sz w:val="18"/>
                          <w:szCs w:val="18"/>
                        </w:rPr>
                        <w:t>Variety of Daily Recreation Classes</w:t>
                      </w:r>
                    </w:p>
                    <w:p w:rsidR="007F4D62" w:rsidRPr="0006162E" w:rsidRDefault="007F4D62" w:rsidP="007F4D62">
                      <w:pPr>
                        <w:pStyle w:val="BodyText2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06162E">
                        <w:rPr>
                          <w:rFonts w:ascii="Chalkboard" w:hAnsi="Chalkboard"/>
                          <w:sz w:val="18"/>
                          <w:szCs w:val="18"/>
                        </w:rPr>
                        <w:t>STEM Integration</w:t>
                      </w:r>
                    </w:p>
                    <w:p w:rsidR="007F4D62" w:rsidRPr="0006162E" w:rsidRDefault="007F4D62" w:rsidP="007F4D62">
                      <w:pPr>
                        <w:pStyle w:val="BodyText2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06162E">
                        <w:rPr>
                          <w:rFonts w:ascii="Chalkboard" w:hAnsi="Chalkboard"/>
                          <w:sz w:val="18"/>
                          <w:szCs w:val="18"/>
                        </w:rPr>
                        <w:t>Student and Family Class Trips</w:t>
                      </w:r>
                    </w:p>
                    <w:p w:rsidR="007F4D62" w:rsidRPr="0006162E" w:rsidRDefault="007F4D62" w:rsidP="007F4D62">
                      <w:pPr>
                        <w:pStyle w:val="BodyText2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06162E">
                        <w:rPr>
                          <w:rFonts w:ascii="Chalkboard" w:hAnsi="Chalkboard"/>
                          <w:sz w:val="18"/>
                          <w:szCs w:val="18"/>
                        </w:rPr>
                        <w:t>Community Service Projects</w:t>
                      </w:r>
                    </w:p>
                    <w:p w:rsidR="007F4D62" w:rsidRPr="0006162E" w:rsidRDefault="007F4D62" w:rsidP="007F4D62">
                      <w:pPr>
                        <w:pStyle w:val="BodyText2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06162E">
                        <w:rPr>
                          <w:rFonts w:ascii="Chalkboard" w:hAnsi="Chalkboard"/>
                          <w:sz w:val="18"/>
                          <w:szCs w:val="18"/>
                        </w:rPr>
                        <w:t>Individual and Small Group Counseling</w:t>
                      </w:r>
                    </w:p>
                    <w:p w:rsidR="007F4D62" w:rsidRPr="0006162E" w:rsidRDefault="007F4D62" w:rsidP="007F4D62">
                      <w:pPr>
                        <w:pStyle w:val="BodyText2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06162E">
                        <w:rPr>
                          <w:rFonts w:ascii="Chalkboard" w:hAnsi="Chalkboard"/>
                          <w:sz w:val="18"/>
                          <w:szCs w:val="18"/>
                        </w:rPr>
                        <w:t>Mentoring</w:t>
                      </w:r>
                    </w:p>
                    <w:p w:rsidR="007F4D62" w:rsidRPr="0006162E" w:rsidRDefault="007F4D62" w:rsidP="007F4D62">
                      <w:pPr>
                        <w:pStyle w:val="BodyText2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06162E">
                        <w:rPr>
                          <w:rFonts w:ascii="Chalkboard" w:hAnsi="Chalkboard"/>
                          <w:sz w:val="18"/>
                          <w:szCs w:val="18"/>
                        </w:rPr>
                        <w:t>Extended Library and Media Hours</w:t>
                      </w:r>
                    </w:p>
                    <w:p w:rsidR="007F4D62" w:rsidRPr="0006162E" w:rsidRDefault="007F4D62" w:rsidP="007F4D62">
                      <w:pPr>
                        <w:pStyle w:val="BodyText2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06162E">
                        <w:rPr>
                          <w:rFonts w:ascii="Chalkboard" w:hAnsi="Chalkboard"/>
                          <w:sz w:val="18"/>
                          <w:szCs w:val="18"/>
                        </w:rPr>
                        <w:t>Family Nights and Workshops</w:t>
                      </w:r>
                    </w:p>
                    <w:p w:rsidR="007F4D62" w:rsidRPr="0006162E" w:rsidRDefault="007F4D62" w:rsidP="007F4D62">
                      <w:pPr>
                        <w:pStyle w:val="BodyText2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06162E">
                        <w:rPr>
                          <w:rFonts w:ascii="Chalkboard" w:hAnsi="Chalkboard"/>
                          <w:sz w:val="18"/>
                          <w:szCs w:val="18"/>
                        </w:rPr>
                        <w:t>Summer STEM Academy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6162E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252AED1" wp14:editId="2909437F">
                <wp:simplePos x="0" y="0"/>
                <wp:positionH relativeFrom="page">
                  <wp:posOffset>640080</wp:posOffset>
                </wp:positionH>
                <wp:positionV relativeFrom="page">
                  <wp:posOffset>3314700</wp:posOffset>
                </wp:positionV>
                <wp:extent cx="2070100" cy="3803650"/>
                <wp:effectExtent l="0" t="0" r="0" b="6350"/>
                <wp:wrapThrough wrapText="bothSides">
                  <wp:wrapPolygon edited="0">
                    <wp:start x="265" y="0"/>
                    <wp:lineTo x="265" y="21492"/>
                    <wp:lineTo x="20937" y="21492"/>
                    <wp:lineTo x="20937" y="0"/>
                    <wp:lineTo x="265" y="0"/>
                  </wp:wrapPolygon>
                </wp:wrapThrough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80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06162E" w:rsidRDefault="0006162E" w:rsidP="007F4D62">
                            <w:pPr>
                              <w:pStyle w:val="BodyText2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F4D62" w:rsidRPr="0006162E" w:rsidRDefault="007F4D62" w:rsidP="007F4D62">
                            <w:pPr>
                              <w:pStyle w:val="BodyText2"/>
                              <w:rPr>
                                <w:rFonts w:ascii="Chalkboard" w:hAnsi="Chalkboard"/>
                                <w:b/>
                                <w:szCs w:val="22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b/>
                                <w:szCs w:val="22"/>
                              </w:rPr>
                              <w:t>2:45 -3:45 pm</w:t>
                            </w:r>
                          </w:p>
                          <w:p w:rsidR="007F4D62" w:rsidRPr="0006162E" w:rsidRDefault="007F4D62" w:rsidP="007F4D62">
                            <w:pPr>
                              <w:pStyle w:val="BodyText2"/>
                              <w:rPr>
                                <w:rFonts w:ascii="Chalkboard" w:hAnsi="Chalkboard"/>
                                <w:color w:val="0000FF"/>
                                <w:szCs w:val="22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color w:val="0000FF"/>
                                <w:szCs w:val="22"/>
                              </w:rPr>
                              <w:t>Homework and Daily Snack</w:t>
                            </w:r>
                          </w:p>
                          <w:p w:rsidR="007F4D62" w:rsidRPr="0006162E" w:rsidRDefault="007F4D62" w:rsidP="007F4D62">
                            <w:pPr>
                              <w:pStyle w:val="BodyText2"/>
                              <w:rPr>
                                <w:rFonts w:ascii="Chalkboard" w:hAnsi="Chalkboard"/>
                                <w:szCs w:val="22"/>
                              </w:rPr>
                            </w:pPr>
                          </w:p>
                          <w:p w:rsidR="007F4D62" w:rsidRPr="0006162E" w:rsidRDefault="007F4D62" w:rsidP="007F4D62">
                            <w:pPr>
                              <w:pStyle w:val="BodyText2"/>
                              <w:rPr>
                                <w:rFonts w:ascii="Chalkboard" w:hAnsi="Chalkboard"/>
                                <w:b/>
                                <w:szCs w:val="22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b/>
                                <w:szCs w:val="22"/>
                              </w:rPr>
                              <w:t>3:45-4:45 pm</w:t>
                            </w:r>
                          </w:p>
                          <w:p w:rsidR="007F4D62" w:rsidRPr="0006162E" w:rsidRDefault="007F4D62" w:rsidP="007F4D62">
                            <w:pPr>
                              <w:pStyle w:val="BodyText2"/>
                              <w:rPr>
                                <w:rFonts w:ascii="Chalkboard" w:hAnsi="Chalkboard"/>
                                <w:szCs w:val="22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color w:val="0000FF"/>
                                <w:szCs w:val="22"/>
                              </w:rPr>
                              <w:t>Enrichment Class</w:t>
                            </w:r>
                            <w:r w:rsidRPr="0006162E">
                              <w:rPr>
                                <w:rFonts w:ascii="Chalkboard" w:hAnsi="Chalkboard"/>
                                <w:szCs w:val="22"/>
                              </w:rPr>
                              <w:t xml:space="preserve"> (Language Arts, Mathematics, Character Education, Physical Education, Media Technology and STEM)</w:t>
                            </w:r>
                          </w:p>
                          <w:p w:rsidR="007F4D62" w:rsidRPr="0006162E" w:rsidRDefault="007F4D62" w:rsidP="007F4D62">
                            <w:pPr>
                              <w:pStyle w:val="BodyText2"/>
                              <w:rPr>
                                <w:rFonts w:ascii="Chalkboard" w:hAnsi="Chalkboard"/>
                                <w:szCs w:val="22"/>
                              </w:rPr>
                            </w:pPr>
                          </w:p>
                          <w:p w:rsidR="007F4D62" w:rsidRPr="0006162E" w:rsidRDefault="007F4D62" w:rsidP="007F4D62">
                            <w:pPr>
                              <w:pStyle w:val="BodyText2"/>
                              <w:rPr>
                                <w:rFonts w:ascii="Chalkboard" w:hAnsi="Chalkboard"/>
                                <w:b/>
                                <w:szCs w:val="22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b/>
                                <w:szCs w:val="22"/>
                              </w:rPr>
                              <w:t>4:45-5:45 pm</w:t>
                            </w:r>
                          </w:p>
                          <w:p w:rsidR="007F4D62" w:rsidRPr="00817E0E" w:rsidRDefault="007F4D62" w:rsidP="007F4D62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color w:val="0000FF"/>
                                <w:szCs w:val="22"/>
                              </w:rPr>
                              <w:t>Recreation Class</w:t>
                            </w:r>
                            <w:r w:rsidRPr="0006162E">
                              <w:rPr>
                                <w:rFonts w:ascii="Chalkboard" w:hAnsi="Chalkboard"/>
                                <w:szCs w:val="22"/>
                              </w:rPr>
                              <w:t xml:space="preserve"> (Open Gym, Movie Screening, Jewelry Making, Game Room, Candy Bingo, Open Media, Art, Crochet, Chess and much</w:t>
                            </w:r>
                            <w:r w:rsidRPr="00817E0E">
                              <w:rPr>
                                <w:sz w:val="24"/>
                              </w:rPr>
                              <w:t xml:space="preserve"> </w:t>
                            </w:r>
                            <w:r w:rsidRPr="0006162E">
                              <w:rPr>
                                <w:rFonts w:ascii="Chalkboard" w:hAnsi="Chalkboard"/>
                                <w:sz w:val="24"/>
                              </w:rPr>
                              <w:t>more…)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50.4pt;margin-top:261pt;width:163pt;height:299.5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" mv:complextextbox="1" filled="f" stroked="f">
                <v:textbox inset=",0,,0">
                  <w:txbxContent>
                    <w:p w:rsidR="0006162E" w:rsidRDefault="0006162E" w:rsidP="007F4D62">
                      <w:pPr>
                        <w:pStyle w:val="BodyText2"/>
                        <w:rPr>
                          <w:b/>
                          <w:sz w:val="24"/>
                        </w:rPr>
                      </w:pPr>
                    </w:p>
                    <w:p w:rsidR="007F4D62" w:rsidRPr="0006162E" w:rsidRDefault="007F4D62" w:rsidP="007F4D62">
                      <w:pPr>
                        <w:pStyle w:val="BodyText2"/>
                        <w:rPr>
                          <w:rFonts w:ascii="Chalkboard" w:hAnsi="Chalkboard"/>
                          <w:b/>
                          <w:szCs w:val="22"/>
                        </w:rPr>
                      </w:pPr>
                      <w:r w:rsidRPr="0006162E">
                        <w:rPr>
                          <w:rFonts w:ascii="Chalkboard" w:hAnsi="Chalkboard"/>
                          <w:b/>
                          <w:szCs w:val="22"/>
                        </w:rPr>
                        <w:t>2:45 -3:45 pm</w:t>
                      </w:r>
                    </w:p>
                    <w:p w:rsidR="007F4D62" w:rsidRPr="0006162E" w:rsidRDefault="007F4D62" w:rsidP="007F4D62">
                      <w:pPr>
                        <w:pStyle w:val="BodyText2"/>
                        <w:rPr>
                          <w:rFonts w:ascii="Chalkboard" w:hAnsi="Chalkboard"/>
                          <w:color w:val="0000FF"/>
                          <w:szCs w:val="22"/>
                        </w:rPr>
                      </w:pPr>
                      <w:r w:rsidRPr="0006162E">
                        <w:rPr>
                          <w:rFonts w:ascii="Chalkboard" w:hAnsi="Chalkboard"/>
                          <w:color w:val="0000FF"/>
                          <w:szCs w:val="22"/>
                        </w:rPr>
                        <w:t>Homework and Daily Snack</w:t>
                      </w:r>
                    </w:p>
                    <w:p w:rsidR="007F4D62" w:rsidRPr="0006162E" w:rsidRDefault="007F4D62" w:rsidP="007F4D62">
                      <w:pPr>
                        <w:pStyle w:val="BodyText2"/>
                        <w:rPr>
                          <w:rFonts w:ascii="Chalkboard" w:hAnsi="Chalkboard"/>
                          <w:szCs w:val="22"/>
                        </w:rPr>
                      </w:pPr>
                    </w:p>
                    <w:p w:rsidR="007F4D62" w:rsidRPr="0006162E" w:rsidRDefault="007F4D62" w:rsidP="007F4D62">
                      <w:pPr>
                        <w:pStyle w:val="BodyText2"/>
                        <w:rPr>
                          <w:rFonts w:ascii="Chalkboard" w:hAnsi="Chalkboard"/>
                          <w:b/>
                          <w:szCs w:val="22"/>
                        </w:rPr>
                      </w:pPr>
                      <w:r w:rsidRPr="0006162E">
                        <w:rPr>
                          <w:rFonts w:ascii="Chalkboard" w:hAnsi="Chalkboard"/>
                          <w:b/>
                          <w:szCs w:val="22"/>
                        </w:rPr>
                        <w:t>3:45-4:45 pm</w:t>
                      </w:r>
                    </w:p>
                    <w:p w:rsidR="007F4D62" w:rsidRPr="0006162E" w:rsidRDefault="007F4D62" w:rsidP="007F4D62">
                      <w:pPr>
                        <w:pStyle w:val="BodyText2"/>
                        <w:rPr>
                          <w:rFonts w:ascii="Chalkboard" w:hAnsi="Chalkboard"/>
                          <w:szCs w:val="22"/>
                        </w:rPr>
                      </w:pPr>
                      <w:r w:rsidRPr="0006162E">
                        <w:rPr>
                          <w:rFonts w:ascii="Chalkboard" w:hAnsi="Chalkboard"/>
                          <w:color w:val="0000FF"/>
                          <w:szCs w:val="22"/>
                        </w:rPr>
                        <w:t>Enrichment Class</w:t>
                      </w:r>
                      <w:r w:rsidRPr="0006162E">
                        <w:rPr>
                          <w:rFonts w:ascii="Chalkboard" w:hAnsi="Chalkboard"/>
                          <w:szCs w:val="22"/>
                        </w:rPr>
                        <w:t xml:space="preserve"> (Language Arts, Mathematics, Character Education, Physical Education, Media Technology and STEM)</w:t>
                      </w:r>
                    </w:p>
                    <w:p w:rsidR="007F4D62" w:rsidRPr="0006162E" w:rsidRDefault="007F4D62" w:rsidP="007F4D62">
                      <w:pPr>
                        <w:pStyle w:val="BodyText2"/>
                        <w:rPr>
                          <w:rFonts w:ascii="Chalkboard" w:hAnsi="Chalkboard"/>
                          <w:szCs w:val="22"/>
                        </w:rPr>
                      </w:pPr>
                    </w:p>
                    <w:p w:rsidR="007F4D62" w:rsidRPr="0006162E" w:rsidRDefault="007F4D62" w:rsidP="007F4D62">
                      <w:pPr>
                        <w:pStyle w:val="BodyText2"/>
                        <w:rPr>
                          <w:rFonts w:ascii="Chalkboard" w:hAnsi="Chalkboard"/>
                          <w:b/>
                          <w:szCs w:val="22"/>
                        </w:rPr>
                      </w:pPr>
                      <w:r w:rsidRPr="0006162E">
                        <w:rPr>
                          <w:rFonts w:ascii="Chalkboard" w:hAnsi="Chalkboard"/>
                          <w:b/>
                          <w:szCs w:val="22"/>
                        </w:rPr>
                        <w:t>4:45-5:45 pm</w:t>
                      </w:r>
                    </w:p>
                    <w:p w:rsidR="007F4D62" w:rsidRPr="00817E0E" w:rsidRDefault="007F4D62" w:rsidP="007F4D62">
                      <w:pPr>
                        <w:pStyle w:val="BodyText2"/>
                        <w:rPr>
                          <w:sz w:val="24"/>
                        </w:rPr>
                      </w:pPr>
                      <w:r w:rsidRPr="0006162E">
                        <w:rPr>
                          <w:rFonts w:ascii="Chalkboard" w:hAnsi="Chalkboard"/>
                          <w:color w:val="0000FF"/>
                          <w:szCs w:val="22"/>
                        </w:rPr>
                        <w:t>Recreation Class</w:t>
                      </w:r>
                      <w:r w:rsidRPr="0006162E">
                        <w:rPr>
                          <w:rFonts w:ascii="Chalkboard" w:hAnsi="Chalkboard"/>
                          <w:szCs w:val="22"/>
                        </w:rPr>
                        <w:t xml:space="preserve"> (Open Gym, Movie Screening, Jewelry Making, Game Room, Candy Bingo, Open Media, Art, Crochet, Chess and much</w:t>
                      </w:r>
                      <w:r w:rsidRPr="00817E0E">
                        <w:rPr>
                          <w:sz w:val="24"/>
                        </w:rPr>
                        <w:t xml:space="preserve"> </w:t>
                      </w:r>
                      <w:r w:rsidRPr="0006162E">
                        <w:rPr>
                          <w:rFonts w:ascii="Chalkboard" w:hAnsi="Chalkboard"/>
                          <w:sz w:val="24"/>
                        </w:rPr>
                        <w:t>more…)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6162E">
        <w:rPr>
          <w:noProof/>
        </w:rPr>
        <w:drawing>
          <wp:anchor distT="0" distB="0" distL="118745" distR="118745" simplePos="0" relativeHeight="251658249" behindDoc="0" locked="0" layoutInCell="1" allowOverlap="1" wp14:anchorId="636F221F" wp14:editId="397CE7F0">
            <wp:simplePos x="0" y="0"/>
            <wp:positionH relativeFrom="page">
              <wp:posOffset>752475</wp:posOffset>
            </wp:positionH>
            <wp:positionV relativeFrom="page">
              <wp:posOffset>1078865</wp:posOffset>
            </wp:positionV>
            <wp:extent cx="1802130" cy="772160"/>
            <wp:effectExtent l="0" t="0" r="1270" b="0"/>
            <wp:wrapTight wrapText="bothSides">
              <wp:wrapPolygon edited="0">
                <wp:start x="0" y="0"/>
                <wp:lineTo x="0" y="20605"/>
                <wp:lineTo x="21311" y="20605"/>
                <wp:lineTo x="21311" y="0"/>
                <wp:lineTo x="0" y="0"/>
              </wp:wrapPolygon>
            </wp:wrapTight>
            <wp:docPr id="2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ll photo download:42-158652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4A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AB284" wp14:editId="6BFF1AA3">
                <wp:simplePos x="0" y="0"/>
                <wp:positionH relativeFrom="page">
                  <wp:posOffset>636270</wp:posOffset>
                </wp:positionH>
                <wp:positionV relativeFrom="page">
                  <wp:posOffset>2308225</wp:posOffset>
                </wp:positionV>
                <wp:extent cx="2073910" cy="1005205"/>
                <wp:effectExtent l="0" t="0" r="8890" b="10795"/>
                <wp:wrapThrough wrapText="bothSides">
                  <wp:wrapPolygon edited="0">
                    <wp:start x="0" y="0"/>
                    <wp:lineTo x="0" y="21286"/>
                    <wp:lineTo x="21428" y="21286"/>
                    <wp:lineTo x="21428" y="0"/>
                    <wp:lineTo x="0" y="0"/>
                  </wp:wrapPolygon>
                </wp:wrapThrough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10052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F4D62" w:rsidRPr="0006162E" w:rsidRDefault="007F4D62" w:rsidP="007F4D62">
                            <w:pPr>
                              <w:pStyle w:val="Heading1"/>
                              <w:rPr>
                                <w:rFonts w:ascii="Chalkboard" w:hAnsi="Chalkboard"/>
                                <w:b/>
                                <w:color w:val="F5C040" w:themeColor="accent5"/>
                                <w:sz w:val="36"/>
                                <w:szCs w:val="36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b/>
                                <w:color w:val="F5C040" w:themeColor="accent5"/>
                                <w:sz w:val="36"/>
                                <w:szCs w:val="36"/>
                              </w:rPr>
                              <w:t>21</w:t>
                            </w:r>
                            <w:r w:rsidRPr="0006162E">
                              <w:rPr>
                                <w:rFonts w:ascii="Chalkboard" w:hAnsi="Chalkboard"/>
                                <w:b/>
                                <w:color w:val="F5C040" w:themeColor="accent5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F124AE" w:rsidRPr="0006162E">
                              <w:rPr>
                                <w:rFonts w:ascii="Chalkboard" w:hAnsi="Chalkboard"/>
                                <w:b/>
                                <w:color w:val="F5C040" w:themeColor="accent5"/>
                                <w:sz w:val="36"/>
                                <w:szCs w:val="36"/>
                              </w:rPr>
                              <w:t xml:space="preserve"> CENTURY</w:t>
                            </w:r>
                            <w:r w:rsidRPr="0006162E">
                              <w:rPr>
                                <w:rFonts w:ascii="Chalkboard" w:hAnsi="Chalkboard"/>
                                <w:b/>
                                <w:color w:val="F5C040" w:themeColor="accent5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4D62" w:rsidRPr="0006162E" w:rsidRDefault="007F4D62" w:rsidP="007F4D62">
                            <w:pPr>
                              <w:pStyle w:val="Heading1"/>
                              <w:rPr>
                                <w:rFonts w:ascii="Chalkboard" w:hAnsi="Chalkboard"/>
                                <w:b/>
                                <w:color w:val="F5C040" w:themeColor="accent5"/>
                                <w:sz w:val="36"/>
                                <w:szCs w:val="36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b/>
                                <w:color w:val="F5C040" w:themeColor="accent5"/>
                                <w:sz w:val="36"/>
                                <w:szCs w:val="36"/>
                              </w:rPr>
                              <w:t>DAILY SCHEDULE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50.1pt;margin-top:181.75pt;width:163.3pt;height:79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" fillcolor="#073e87 [3215]" stroked="f" strokecolor="#4a7ebb" strokeweight="1.5pt">
                <v:shadow opacity="22938f" mv:blur="38100f" offset="0,2pt"/>
                <v:textbox inset=",7.2pt,,7.2pt">
                  <w:txbxContent>
                    <w:p w:rsidR="007F4D62" w:rsidRPr="0006162E" w:rsidRDefault="007F4D62" w:rsidP="007F4D62">
                      <w:pPr>
                        <w:pStyle w:val="Heading1"/>
                        <w:rPr>
                          <w:rFonts w:ascii="Chalkboard" w:hAnsi="Chalkboard"/>
                          <w:b/>
                          <w:color w:val="F5C040" w:themeColor="accent5"/>
                          <w:sz w:val="36"/>
                          <w:szCs w:val="36"/>
                        </w:rPr>
                      </w:pPr>
                      <w:r w:rsidRPr="0006162E">
                        <w:rPr>
                          <w:rFonts w:ascii="Chalkboard" w:hAnsi="Chalkboard"/>
                          <w:b/>
                          <w:color w:val="F5C040" w:themeColor="accent5"/>
                          <w:sz w:val="36"/>
                          <w:szCs w:val="36"/>
                        </w:rPr>
                        <w:t>21</w:t>
                      </w:r>
                      <w:r w:rsidRPr="0006162E">
                        <w:rPr>
                          <w:rFonts w:ascii="Chalkboard" w:hAnsi="Chalkboard"/>
                          <w:b/>
                          <w:color w:val="F5C040" w:themeColor="accent5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F124AE" w:rsidRPr="0006162E">
                        <w:rPr>
                          <w:rFonts w:ascii="Chalkboard" w:hAnsi="Chalkboard"/>
                          <w:b/>
                          <w:color w:val="F5C040" w:themeColor="accent5"/>
                          <w:sz w:val="36"/>
                          <w:szCs w:val="36"/>
                        </w:rPr>
                        <w:t xml:space="preserve"> CENTURY</w:t>
                      </w:r>
                      <w:r w:rsidRPr="0006162E">
                        <w:rPr>
                          <w:rFonts w:ascii="Chalkboard" w:hAnsi="Chalkboard"/>
                          <w:b/>
                          <w:color w:val="F5C040" w:themeColor="accent5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4D62" w:rsidRPr="0006162E" w:rsidRDefault="007F4D62" w:rsidP="007F4D62">
                      <w:pPr>
                        <w:pStyle w:val="Heading1"/>
                        <w:rPr>
                          <w:rFonts w:ascii="Chalkboard" w:hAnsi="Chalkboard"/>
                          <w:b/>
                          <w:color w:val="F5C040" w:themeColor="accent5"/>
                          <w:sz w:val="36"/>
                          <w:szCs w:val="36"/>
                        </w:rPr>
                      </w:pPr>
                      <w:r w:rsidRPr="0006162E">
                        <w:rPr>
                          <w:rFonts w:ascii="Chalkboard" w:hAnsi="Chalkboard"/>
                          <w:b/>
                          <w:color w:val="F5C040" w:themeColor="accent5"/>
                          <w:sz w:val="36"/>
                          <w:szCs w:val="36"/>
                        </w:rPr>
                        <w:t>DAILY SCHEDULE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124A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4ADD142" wp14:editId="0B419624">
                <wp:simplePos x="0" y="0"/>
                <wp:positionH relativeFrom="page">
                  <wp:posOffset>7393305</wp:posOffset>
                </wp:positionH>
                <wp:positionV relativeFrom="page">
                  <wp:posOffset>621665</wp:posOffset>
                </wp:positionV>
                <wp:extent cx="1950720" cy="2036445"/>
                <wp:effectExtent l="0" t="0" r="5080" b="0"/>
                <wp:wrapThrough wrapText="bothSides">
                  <wp:wrapPolygon edited="0">
                    <wp:start x="0" y="0"/>
                    <wp:lineTo x="0" y="21283"/>
                    <wp:lineTo x="21375" y="21283"/>
                    <wp:lineTo x="21375" y="0"/>
                    <wp:lineTo x="0" y="0"/>
                  </wp:wrapPolygon>
                </wp:wrapThrough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20364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3643C" w:rsidRPr="00C3643C" w:rsidRDefault="007F4D62" w:rsidP="0006162E">
                            <w:pPr>
                              <w:pStyle w:val="Title"/>
                              <w:rPr>
                                <w:rFonts w:ascii="Chalkboard" w:hAnsi="Chalkboard"/>
                                <w:b/>
                                <w:i/>
                                <w:color w:val="F5C040" w:themeColor="accent5"/>
                                <w:sz w:val="28"/>
                                <w:szCs w:val="28"/>
                              </w:rPr>
                            </w:pPr>
                            <w:r w:rsidRPr="00C3643C">
                              <w:rPr>
                                <w:rFonts w:ascii="Chalkboard" w:hAnsi="Chalkboard"/>
                                <w:b/>
                                <w:i/>
                                <w:color w:val="F5C040" w:themeColor="accent5"/>
                                <w:sz w:val="28"/>
                                <w:szCs w:val="28"/>
                              </w:rPr>
                              <w:t xml:space="preserve">LINDEN </w:t>
                            </w:r>
                          </w:p>
                          <w:p w:rsidR="00C3643C" w:rsidRDefault="00C3643C" w:rsidP="0006162E">
                            <w:pPr>
                              <w:pStyle w:val="Title"/>
                              <w:rPr>
                                <w:rFonts w:ascii="Chalkboard" w:hAnsi="Chalkboard"/>
                                <w:b/>
                                <w:i/>
                                <w:color w:val="F5C040" w:themeColor="accent5"/>
                                <w:sz w:val="28"/>
                                <w:szCs w:val="28"/>
                              </w:rPr>
                            </w:pPr>
                            <w:r w:rsidRPr="00C3643C">
                              <w:rPr>
                                <w:rFonts w:ascii="Chalkboard" w:hAnsi="Chalkboard"/>
                                <w:b/>
                                <w:i/>
                                <w:color w:val="F5C040" w:themeColor="accent5"/>
                                <w:sz w:val="28"/>
                                <w:szCs w:val="28"/>
                              </w:rPr>
                              <w:t xml:space="preserve">PUBLIC </w:t>
                            </w:r>
                            <w:r w:rsidR="007F4D62" w:rsidRPr="00C3643C">
                              <w:rPr>
                                <w:rFonts w:ascii="Chalkboard" w:hAnsi="Chalkboard"/>
                                <w:b/>
                                <w:i/>
                                <w:color w:val="F5C040" w:themeColor="accent5"/>
                                <w:sz w:val="28"/>
                                <w:szCs w:val="28"/>
                              </w:rPr>
                              <w:t>SCHOOLS</w:t>
                            </w:r>
                          </w:p>
                          <w:p w:rsidR="007F4D62" w:rsidRPr="00C3643C" w:rsidRDefault="007F4D62" w:rsidP="0006162E">
                            <w:pPr>
                              <w:pStyle w:val="Title"/>
                              <w:rPr>
                                <w:rFonts w:ascii="Chalkboard" w:hAnsi="Chalkboard"/>
                                <w:b/>
                                <w:i/>
                                <w:color w:val="F5C040" w:themeColor="accent5"/>
                                <w:sz w:val="28"/>
                                <w:szCs w:val="28"/>
                              </w:rPr>
                            </w:pPr>
                            <w:r w:rsidRPr="00C3643C">
                              <w:rPr>
                                <w:rFonts w:ascii="Chalkboard" w:hAnsi="Chalkboard"/>
                                <w:b/>
                                <w:i/>
                                <w:color w:val="F5C040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F4D62" w:rsidRPr="0006162E" w:rsidRDefault="007F4D62" w:rsidP="007F4D62">
                            <w:pPr>
                              <w:pStyle w:val="Title"/>
                              <w:rPr>
                                <w:rFonts w:ascii="Chalkboard" w:hAnsi="Chalkboard"/>
                                <w:b/>
                                <w:color w:val="F5C040" w:themeColor="accent5"/>
                                <w:sz w:val="32"/>
                                <w:szCs w:val="32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b/>
                                <w:color w:val="F5C040" w:themeColor="accent5"/>
                                <w:sz w:val="32"/>
                                <w:szCs w:val="32"/>
                              </w:rPr>
                              <w:t>21</w:t>
                            </w:r>
                            <w:r w:rsidRPr="0006162E">
                              <w:rPr>
                                <w:rFonts w:ascii="Chalkboard" w:hAnsi="Chalkboard"/>
                                <w:b/>
                                <w:color w:val="F5C040" w:themeColor="accent5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06162E">
                              <w:rPr>
                                <w:rFonts w:ascii="Chalkboard" w:hAnsi="Chalkboard"/>
                                <w:b/>
                                <w:color w:val="F5C040" w:themeColor="accent5"/>
                                <w:sz w:val="32"/>
                                <w:szCs w:val="32"/>
                              </w:rPr>
                              <w:t xml:space="preserve"> CENTURY COMMUNITY LEARNING CENTER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582.15pt;margin-top:48.95pt;width:153.6pt;height:160.3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" fillcolor="#073e87 [3215]" stroked="f" strokecolor="#4a7ebb" strokeweight="1.5pt">
                <v:shadow opacity="22938f" mv:blur="38100f" offset="0,2pt"/>
                <v:textbox inset=",14.4pt,,14.4pt">
                  <w:txbxContent>
                    <w:p w:rsidR="00C3643C" w:rsidRPr="00C3643C" w:rsidRDefault="007F4D62" w:rsidP="0006162E">
                      <w:pPr>
                        <w:pStyle w:val="Title"/>
                        <w:rPr>
                          <w:rFonts w:ascii="Chalkboard" w:hAnsi="Chalkboard"/>
                          <w:b/>
                          <w:i/>
                          <w:color w:val="F5C040" w:themeColor="accent5"/>
                          <w:sz w:val="28"/>
                          <w:szCs w:val="28"/>
                        </w:rPr>
                      </w:pPr>
                      <w:r w:rsidRPr="00C3643C">
                        <w:rPr>
                          <w:rFonts w:ascii="Chalkboard" w:hAnsi="Chalkboard"/>
                          <w:b/>
                          <w:i/>
                          <w:color w:val="F5C040" w:themeColor="accent5"/>
                          <w:sz w:val="28"/>
                          <w:szCs w:val="28"/>
                        </w:rPr>
                        <w:t xml:space="preserve">LINDEN </w:t>
                      </w:r>
                    </w:p>
                    <w:p w:rsidR="00C3643C" w:rsidRDefault="00C3643C" w:rsidP="0006162E">
                      <w:pPr>
                        <w:pStyle w:val="Title"/>
                        <w:rPr>
                          <w:rFonts w:ascii="Chalkboard" w:hAnsi="Chalkboard"/>
                          <w:b/>
                          <w:i/>
                          <w:color w:val="F5C040" w:themeColor="accent5"/>
                          <w:sz w:val="28"/>
                          <w:szCs w:val="28"/>
                        </w:rPr>
                      </w:pPr>
                      <w:r w:rsidRPr="00C3643C">
                        <w:rPr>
                          <w:rFonts w:ascii="Chalkboard" w:hAnsi="Chalkboard"/>
                          <w:b/>
                          <w:i/>
                          <w:color w:val="F5C040" w:themeColor="accent5"/>
                          <w:sz w:val="28"/>
                          <w:szCs w:val="28"/>
                        </w:rPr>
                        <w:t xml:space="preserve">PUBLIC </w:t>
                      </w:r>
                      <w:r w:rsidR="007F4D62" w:rsidRPr="00C3643C">
                        <w:rPr>
                          <w:rFonts w:ascii="Chalkboard" w:hAnsi="Chalkboard"/>
                          <w:b/>
                          <w:i/>
                          <w:color w:val="F5C040" w:themeColor="accent5"/>
                          <w:sz w:val="28"/>
                          <w:szCs w:val="28"/>
                        </w:rPr>
                        <w:t>SCHOOLS</w:t>
                      </w:r>
                    </w:p>
                    <w:p w:rsidR="007F4D62" w:rsidRPr="00C3643C" w:rsidRDefault="007F4D62" w:rsidP="0006162E">
                      <w:pPr>
                        <w:pStyle w:val="Title"/>
                        <w:rPr>
                          <w:rFonts w:ascii="Chalkboard" w:hAnsi="Chalkboard"/>
                          <w:b/>
                          <w:i/>
                          <w:color w:val="F5C040" w:themeColor="accent5"/>
                          <w:sz w:val="28"/>
                          <w:szCs w:val="28"/>
                        </w:rPr>
                      </w:pPr>
                      <w:r w:rsidRPr="00C3643C">
                        <w:rPr>
                          <w:rFonts w:ascii="Chalkboard" w:hAnsi="Chalkboard"/>
                          <w:b/>
                          <w:i/>
                          <w:color w:val="F5C040" w:themeColor="accent5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F4D62" w:rsidRPr="0006162E" w:rsidRDefault="007F4D62" w:rsidP="007F4D62">
                      <w:pPr>
                        <w:pStyle w:val="Title"/>
                        <w:rPr>
                          <w:rFonts w:ascii="Chalkboard" w:hAnsi="Chalkboard"/>
                          <w:b/>
                          <w:color w:val="F5C040" w:themeColor="accent5"/>
                          <w:sz w:val="32"/>
                          <w:szCs w:val="32"/>
                        </w:rPr>
                      </w:pPr>
                      <w:r w:rsidRPr="0006162E">
                        <w:rPr>
                          <w:rFonts w:ascii="Chalkboard" w:hAnsi="Chalkboard"/>
                          <w:b/>
                          <w:color w:val="F5C040" w:themeColor="accent5"/>
                          <w:sz w:val="32"/>
                          <w:szCs w:val="32"/>
                        </w:rPr>
                        <w:t>21</w:t>
                      </w:r>
                      <w:r w:rsidRPr="0006162E">
                        <w:rPr>
                          <w:rFonts w:ascii="Chalkboard" w:hAnsi="Chalkboard"/>
                          <w:b/>
                          <w:color w:val="F5C040" w:themeColor="accent5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06162E">
                        <w:rPr>
                          <w:rFonts w:ascii="Chalkboard" w:hAnsi="Chalkboard"/>
                          <w:b/>
                          <w:color w:val="F5C040" w:themeColor="accent5"/>
                          <w:sz w:val="32"/>
                          <w:szCs w:val="32"/>
                        </w:rPr>
                        <w:t xml:space="preserve"> CENTURY COMMUNITY LEARNING CENTER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124AE">
        <w:rPr>
          <w:noProof/>
        </w:rPr>
        <w:drawing>
          <wp:anchor distT="0" distB="0" distL="118745" distR="118745" simplePos="0" relativeHeight="251658250" behindDoc="0" locked="0" layoutInCell="1" allowOverlap="1" wp14:anchorId="63E0E255" wp14:editId="4557B49D">
            <wp:simplePos x="0" y="0"/>
            <wp:positionH relativeFrom="page">
              <wp:posOffset>4432300</wp:posOffset>
            </wp:positionH>
            <wp:positionV relativeFrom="page">
              <wp:posOffset>640080</wp:posOffset>
            </wp:positionV>
            <wp:extent cx="1196975" cy="1651000"/>
            <wp:effectExtent l="0" t="0" r="0" b="0"/>
            <wp:wrapTight wrapText="bothSides">
              <wp:wrapPolygon edited="0">
                <wp:start x="0" y="0"/>
                <wp:lineTo x="0" y="21268"/>
                <wp:lineTo x="21084" y="21268"/>
                <wp:lineTo x="21084" y="0"/>
                <wp:lineTo x="0" y="0"/>
              </wp:wrapPolygon>
            </wp:wrapTight>
            <wp:docPr id="1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all photo download:42-155812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D6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8A277CB" wp14:editId="1BDA7486">
                <wp:simplePos x="0" y="0"/>
                <wp:positionH relativeFrom="page">
                  <wp:posOffset>3994150</wp:posOffset>
                </wp:positionH>
                <wp:positionV relativeFrom="page">
                  <wp:posOffset>2282190</wp:posOffset>
                </wp:positionV>
                <wp:extent cx="2070100" cy="1031875"/>
                <wp:effectExtent l="0" t="0" r="12700" b="9525"/>
                <wp:wrapThrough wrapText="bothSides">
                  <wp:wrapPolygon edited="0">
                    <wp:start x="0" y="0"/>
                    <wp:lineTo x="0" y="21268"/>
                    <wp:lineTo x="21467" y="21268"/>
                    <wp:lineTo x="21467" y="0"/>
                    <wp:lineTo x="0" y="0"/>
                  </wp:wrapPolygon>
                </wp:wrapThrough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031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F4D62" w:rsidRPr="0006162E" w:rsidRDefault="007F4D62" w:rsidP="007F4D62">
                            <w:pPr>
                              <w:pStyle w:val="Heading2"/>
                              <w:rPr>
                                <w:rFonts w:ascii="Chalkboard" w:hAnsi="Chalkboard"/>
                                <w:b/>
                                <w:color w:val="F5C040" w:themeColor="accent5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b/>
                                <w:color w:val="F5C040" w:themeColor="accent5"/>
                              </w:rPr>
                              <w:t>21</w:t>
                            </w:r>
                            <w:r w:rsidRPr="0006162E">
                              <w:rPr>
                                <w:rFonts w:ascii="Chalkboard" w:hAnsi="Chalkboard"/>
                                <w:b/>
                                <w:color w:val="F5C040" w:themeColor="accent5"/>
                                <w:vertAlign w:val="superscript"/>
                              </w:rPr>
                              <w:t>st</w:t>
                            </w:r>
                            <w:r w:rsidRPr="0006162E">
                              <w:rPr>
                                <w:rFonts w:ascii="Chalkboard" w:hAnsi="Chalkboard"/>
                                <w:b/>
                                <w:color w:val="F5C040" w:themeColor="accent5"/>
                              </w:rPr>
                              <w:t xml:space="preserve"> CCLC ACTIVITIES AND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314.5pt;margin-top:179.7pt;width:163pt;height:81.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" fillcolor="#073e87 [3215]" stroked="f" strokecolor="#4a7ebb" strokeweight="1.5pt">
                <v:shadow opacity="22938f" mv:blur="38100f" offset="0,2pt"/>
                <v:textbox>
                  <w:txbxContent>
                    <w:p w:rsidR="007F4D62" w:rsidRPr="0006162E" w:rsidRDefault="007F4D62" w:rsidP="007F4D62">
                      <w:pPr>
                        <w:pStyle w:val="Heading2"/>
                        <w:rPr>
                          <w:rFonts w:ascii="Chalkboard" w:hAnsi="Chalkboard"/>
                          <w:b/>
                          <w:color w:val="F5C040" w:themeColor="accent5"/>
                        </w:rPr>
                      </w:pPr>
                      <w:r w:rsidRPr="0006162E">
                        <w:rPr>
                          <w:rFonts w:ascii="Chalkboard" w:hAnsi="Chalkboard"/>
                          <w:b/>
                          <w:color w:val="F5C040" w:themeColor="accent5"/>
                        </w:rPr>
                        <w:t>21</w:t>
                      </w:r>
                      <w:r w:rsidRPr="0006162E">
                        <w:rPr>
                          <w:rFonts w:ascii="Chalkboard" w:hAnsi="Chalkboard"/>
                          <w:b/>
                          <w:color w:val="F5C040" w:themeColor="accent5"/>
                          <w:vertAlign w:val="superscript"/>
                        </w:rPr>
                        <w:t>st</w:t>
                      </w:r>
                      <w:r w:rsidRPr="0006162E">
                        <w:rPr>
                          <w:rFonts w:ascii="Chalkboard" w:hAnsi="Chalkboard"/>
                          <w:b/>
                          <w:color w:val="F5C040" w:themeColor="accent5"/>
                        </w:rPr>
                        <w:t xml:space="preserve"> CCLC ACTIVITIES AND SERVICES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F4D62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7EAB793" wp14:editId="72913C3F">
                <wp:simplePos x="0" y="0"/>
                <wp:positionH relativeFrom="page">
                  <wp:posOffset>7353300</wp:posOffset>
                </wp:positionH>
                <wp:positionV relativeFrom="page">
                  <wp:posOffset>5625465</wp:posOffset>
                </wp:positionV>
                <wp:extent cx="2070100" cy="1492885"/>
                <wp:effectExtent l="0" t="0" r="0" b="5715"/>
                <wp:wrapThrough wrapText="bothSides">
                  <wp:wrapPolygon edited="0">
                    <wp:start x="265" y="0"/>
                    <wp:lineTo x="265" y="21315"/>
                    <wp:lineTo x="20937" y="21315"/>
                    <wp:lineTo x="20937" y="0"/>
                    <wp:lineTo x="265" y="0"/>
                  </wp:wrapPolygon>
                </wp:wrapThrough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F4D62" w:rsidRPr="0006162E" w:rsidRDefault="007F4D62" w:rsidP="007F4D62">
                            <w:pPr>
                              <w:pStyle w:val="Subtitle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Joseph E. </w:t>
                            </w:r>
                            <w:proofErr w:type="spellStart"/>
                            <w:r w:rsidRPr="0006162E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Soehl</w:t>
                            </w:r>
                            <w:proofErr w:type="spellEnd"/>
                            <w:r w:rsidRPr="0006162E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6162E" w:rsidRPr="0006162E" w:rsidRDefault="007F4D62" w:rsidP="0006162E">
                            <w:pPr>
                              <w:pStyle w:val="Subtitle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Middle School</w:t>
                            </w:r>
                          </w:p>
                          <w:p w:rsidR="007F4D62" w:rsidRPr="0006162E" w:rsidRDefault="007F4D62" w:rsidP="007F4D62">
                            <w:pPr>
                              <w:pStyle w:val="Subtitle"/>
                              <w:rPr>
                                <w:rFonts w:ascii="Chalkboard" w:hAnsi="Chalkboard"/>
                                <w:color w:val="FF6600"/>
                                <w:sz w:val="24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color w:val="FF6600"/>
                                <w:sz w:val="24"/>
                              </w:rPr>
                              <w:t>300 East Henry Street</w:t>
                            </w:r>
                          </w:p>
                          <w:p w:rsidR="007F4D62" w:rsidRPr="0006162E" w:rsidRDefault="007F4D62" w:rsidP="007F4D62">
                            <w:pPr>
                              <w:pStyle w:val="Subtitle"/>
                              <w:rPr>
                                <w:rFonts w:ascii="Chalkboard" w:hAnsi="Chalkboard"/>
                                <w:color w:val="FF6600"/>
                                <w:sz w:val="24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color w:val="FF6600"/>
                                <w:sz w:val="24"/>
                              </w:rPr>
                              <w:t>Linden, NJ 07036</w:t>
                            </w:r>
                          </w:p>
                          <w:p w:rsidR="007F4D62" w:rsidRPr="0006162E" w:rsidRDefault="007F4D62" w:rsidP="007F4D62">
                            <w:pPr>
                              <w:pStyle w:val="Subtitle"/>
                              <w:rPr>
                                <w:rFonts w:ascii="Chalkboard" w:hAnsi="Chalkboard"/>
                                <w:sz w:val="24"/>
                              </w:rPr>
                            </w:pPr>
                          </w:p>
                          <w:p w:rsidR="007F4D62" w:rsidRPr="0006162E" w:rsidRDefault="007F4D62" w:rsidP="007F4D62">
                            <w:pPr>
                              <w:pStyle w:val="Subtitle"/>
                              <w:rPr>
                                <w:rFonts w:ascii="Chalkboard" w:hAnsi="Chalkboard"/>
                                <w:color w:val="auto"/>
                                <w:sz w:val="24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color w:val="auto"/>
                                <w:sz w:val="24"/>
                              </w:rPr>
                              <w:t xml:space="preserve">(908) 486-0550 </w:t>
                            </w:r>
                          </w:p>
                          <w:p w:rsidR="007F4D62" w:rsidRPr="0006162E" w:rsidRDefault="00F124AE" w:rsidP="007F4D62">
                            <w:pPr>
                              <w:pStyle w:val="Subtitle"/>
                              <w:rPr>
                                <w:rFonts w:ascii="Chalkboard" w:hAnsi="Chalkboard"/>
                                <w:color w:val="auto"/>
                                <w:sz w:val="24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color w:val="auto"/>
                                <w:sz w:val="24"/>
                              </w:rPr>
                              <w:t>E</w:t>
                            </w:r>
                            <w:r w:rsidR="007F4D62" w:rsidRPr="0006162E">
                              <w:rPr>
                                <w:rFonts w:ascii="Chalkboard" w:hAnsi="Chalkboard"/>
                                <w:color w:val="auto"/>
                                <w:sz w:val="24"/>
                              </w:rPr>
                              <w:t>xt. 8786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579pt;margin-top:442.95pt;width:163pt;height:117.5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" filled="f" stroked="f">
                <v:textbox inset=",0,,0">
                  <w:txbxContent>
                    <w:p w:rsidR="007F4D62" w:rsidRPr="0006162E" w:rsidRDefault="007F4D62" w:rsidP="007F4D62">
                      <w:pPr>
                        <w:pStyle w:val="Subtitle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6162E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Joseph E. </w:t>
                      </w:r>
                      <w:proofErr w:type="spellStart"/>
                      <w:r w:rsidRPr="0006162E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</w:rPr>
                        <w:t>Soehl</w:t>
                      </w:r>
                      <w:proofErr w:type="spellEnd"/>
                      <w:r w:rsidRPr="0006162E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6162E" w:rsidRPr="0006162E" w:rsidRDefault="007F4D62" w:rsidP="0006162E">
                      <w:pPr>
                        <w:pStyle w:val="Subtitle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6162E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</w:rPr>
                        <w:t>Middle School</w:t>
                      </w:r>
                    </w:p>
                    <w:p w:rsidR="007F4D62" w:rsidRPr="0006162E" w:rsidRDefault="007F4D62" w:rsidP="007F4D62">
                      <w:pPr>
                        <w:pStyle w:val="Subtitle"/>
                        <w:rPr>
                          <w:rFonts w:ascii="Chalkboard" w:hAnsi="Chalkboard"/>
                          <w:color w:val="FF6600"/>
                          <w:sz w:val="24"/>
                        </w:rPr>
                      </w:pPr>
                      <w:r w:rsidRPr="0006162E">
                        <w:rPr>
                          <w:rFonts w:ascii="Chalkboard" w:hAnsi="Chalkboard"/>
                          <w:color w:val="FF6600"/>
                          <w:sz w:val="24"/>
                        </w:rPr>
                        <w:t>300 East Henry Street</w:t>
                      </w:r>
                    </w:p>
                    <w:p w:rsidR="007F4D62" w:rsidRPr="0006162E" w:rsidRDefault="007F4D62" w:rsidP="007F4D62">
                      <w:pPr>
                        <w:pStyle w:val="Subtitle"/>
                        <w:rPr>
                          <w:rFonts w:ascii="Chalkboard" w:hAnsi="Chalkboard"/>
                          <w:color w:val="FF6600"/>
                          <w:sz w:val="24"/>
                        </w:rPr>
                      </w:pPr>
                      <w:r w:rsidRPr="0006162E">
                        <w:rPr>
                          <w:rFonts w:ascii="Chalkboard" w:hAnsi="Chalkboard"/>
                          <w:color w:val="FF6600"/>
                          <w:sz w:val="24"/>
                        </w:rPr>
                        <w:t>Linden, NJ 07036</w:t>
                      </w:r>
                    </w:p>
                    <w:p w:rsidR="007F4D62" w:rsidRPr="0006162E" w:rsidRDefault="007F4D62" w:rsidP="007F4D62">
                      <w:pPr>
                        <w:pStyle w:val="Subtitle"/>
                        <w:rPr>
                          <w:rFonts w:ascii="Chalkboard" w:hAnsi="Chalkboard"/>
                          <w:sz w:val="24"/>
                        </w:rPr>
                      </w:pPr>
                    </w:p>
                    <w:p w:rsidR="007F4D62" w:rsidRPr="0006162E" w:rsidRDefault="007F4D62" w:rsidP="007F4D62">
                      <w:pPr>
                        <w:pStyle w:val="Subtitle"/>
                        <w:rPr>
                          <w:rFonts w:ascii="Chalkboard" w:hAnsi="Chalkboard"/>
                          <w:color w:val="auto"/>
                          <w:sz w:val="24"/>
                        </w:rPr>
                      </w:pPr>
                      <w:r w:rsidRPr="0006162E">
                        <w:rPr>
                          <w:rFonts w:ascii="Chalkboard" w:hAnsi="Chalkboard"/>
                          <w:color w:val="auto"/>
                          <w:sz w:val="24"/>
                        </w:rPr>
                        <w:t xml:space="preserve">(908) 486-0550 </w:t>
                      </w:r>
                    </w:p>
                    <w:p w:rsidR="007F4D62" w:rsidRPr="0006162E" w:rsidRDefault="00F124AE" w:rsidP="007F4D62">
                      <w:pPr>
                        <w:pStyle w:val="Subtitle"/>
                        <w:rPr>
                          <w:rFonts w:ascii="Chalkboard" w:hAnsi="Chalkboard"/>
                          <w:color w:val="auto"/>
                          <w:sz w:val="24"/>
                        </w:rPr>
                      </w:pPr>
                      <w:r w:rsidRPr="0006162E">
                        <w:rPr>
                          <w:rFonts w:ascii="Chalkboard" w:hAnsi="Chalkboard"/>
                          <w:color w:val="auto"/>
                          <w:sz w:val="24"/>
                        </w:rPr>
                        <w:t>E</w:t>
                      </w:r>
                      <w:r w:rsidR="007F4D62" w:rsidRPr="0006162E">
                        <w:rPr>
                          <w:rFonts w:ascii="Chalkboard" w:hAnsi="Chalkboard"/>
                          <w:color w:val="auto"/>
                          <w:sz w:val="24"/>
                        </w:rPr>
                        <w:t>xt. 8786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F70C2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E563754" wp14:editId="7C9577CB">
                <wp:simplePos x="0" y="0"/>
                <wp:positionH relativeFrom="page">
                  <wp:posOffset>900430</wp:posOffset>
                </wp:positionH>
                <wp:positionV relativeFrom="page">
                  <wp:posOffset>4329430</wp:posOffset>
                </wp:positionV>
                <wp:extent cx="5956935" cy="2797810"/>
                <wp:effectExtent l="0" t="0" r="0" b="0"/>
                <wp:wrapThrough wrapText="bothSides">
                  <wp:wrapPolygon edited="0">
                    <wp:start x="92" y="196"/>
                    <wp:lineTo x="92" y="21178"/>
                    <wp:lineTo x="21367" y="21178"/>
                    <wp:lineTo x="21367" y="196"/>
                    <wp:lineTo x="92" y="196"/>
                  </wp:wrapPolygon>
                </wp:wrapThrough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279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17E0E" w:rsidRPr="00817E0E" w:rsidRDefault="007F4D62" w:rsidP="00817E0E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817E0E">
                              <w:rPr>
                                <w:sz w:val="20"/>
                                <w:szCs w:val="20"/>
                              </w:rPr>
                              <w:t>The Linden Public School District has received the 21</w:t>
                            </w:r>
                            <w:r w:rsidRPr="00817E0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817E0E">
                              <w:rPr>
                                <w:sz w:val="20"/>
                                <w:szCs w:val="20"/>
                              </w:rPr>
                              <w:t xml:space="preserve"> Century Community Learning Center Grant Award from the New Jersey Department of Education. The grant has enabled the district to coordinate an after-school program for stude</w:t>
                            </w:r>
                            <w:r w:rsidR="00C3643C">
                              <w:rPr>
                                <w:sz w:val="20"/>
                                <w:szCs w:val="20"/>
                              </w:rPr>
                              <w:t xml:space="preserve">nts in grades six through </w:t>
                            </w:r>
                            <w:r w:rsidR="00C3643C">
                              <w:rPr>
                                <w:sz w:val="20"/>
                                <w:szCs w:val="20"/>
                              </w:rPr>
                              <w:t>eight</w:t>
                            </w:r>
                            <w:bookmarkStart w:id="0" w:name="_GoBack"/>
                            <w:bookmarkEnd w:id="0"/>
                            <w:r w:rsidRPr="00817E0E">
                              <w:rPr>
                                <w:sz w:val="20"/>
                                <w:szCs w:val="20"/>
                              </w:rPr>
                              <w:t xml:space="preserve"> at Joseph E. </w:t>
                            </w:r>
                            <w:proofErr w:type="spellStart"/>
                            <w:r w:rsidRPr="00817E0E">
                              <w:rPr>
                                <w:sz w:val="20"/>
                                <w:szCs w:val="20"/>
                              </w:rPr>
                              <w:t>Soehl</w:t>
                            </w:r>
                            <w:proofErr w:type="spellEnd"/>
                            <w:r w:rsidRPr="00817E0E">
                              <w:rPr>
                                <w:sz w:val="20"/>
                                <w:szCs w:val="20"/>
                              </w:rPr>
                              <w:t xml:space="preserve"> Middle School. The program coordinates activities from 2:45-5:45 pm each day that regular school is in session. The 21</w:t>
                            </w:r>
                            <w:r w:rsidRPr="00817E0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817E0E">
                              <w:rPr>
                                <w:sz w:val="20"/>
                                <w:szCs w:val="20"/>
                              </w:rPr>
                              <w:t xml:space="preserve"> Century Community Learning Center integrates STEM activities throughout the program day during the school year and summer months. </w:t>
                            </w:r>
                          </w:p>
                          <w:p w:rsidR="00817E0E" w:rsidRDefault="00817E0E" w:rsidP="00817E0E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 w:rsidRPr="00817E0E">
                              <w:rPr>
                                <w:b/>
                              </w:rPr>
                              <w:t>If you have any questions or concerns please contact us:</w:t>
                            </w:r>
                          </w:p>
                          <w:p w:rsidR="00817E0E" w:rsidRPr="00817E0E" w:rsidRDefault="00817E0E" w:rsidP="00817E0E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7E0E" w:rsidRPr="0006162E" w:rsidRDefault="00817E0E" w:rsidP="00817E0E">
                            <w:pPr>
                              <w:pStyle w:val="BodyText"/>
                              <w:jc w:val="center"/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6162E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Isabella Scocozza (Vice Principal &amp; Program Director)</w:t>
                            </w:r>
                          </w:p>
                          <w:p w:rsidR="00817E0E" w:rsidRPr="00817E0E" w:rsidRDefault="00817E0E" w:rsidP="00817E0E">
                            <w:pPr>
                              <w:pStyle w:val="Body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7E0E">
                              <w:rPr>
                                <w:sz w:val="20"/>
                                <w:szCs w:val="20"/>
                              </w:rPr>
                              <w:t>(908) 486-0550 ext. 8787</w:t>
                            </w:r>
                          </w:p>
                          <w:p w:rsidR="00817E0E" w:rsidRPr="00817E0E" w:rsidRDefault="00A57CBD" w:rsidP="00817E0E">
                            <w:pPr>
                              <w:pStyle w:val="Body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817E0E" w:rsidRPr="00817E0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iscocozza@lindenps.org</w:t>
                              </w:r>
                            </w:hyperlink>
                          </w:p>
                          <w:p w:rsidR="00817E0E" w:rsidRPr="0006162E" w:rsidRDefault="00817E0E" w:rsidP="00817E0E">
                            <w:pPr>
                              <w:pStyle w:val="BodyText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06162E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April Knight (Program Secretary)</w:t>
                            </w:r>
                          </w:p>
                          <w:p w:rsidR="00817E0E" w:rsidRPr="00817E0E" w:rsidRDefault="00817E0E" w:rsidP="00817E0E">
                            <w:pPr>
                              <w:pStyle w:val="Body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7E0E">
                              <w:rPr>
                                <w:sz w:val="20"/>
                                <w:szCs w:val="20"/>
                              </w:rPr>
                              <w:t>(908) 486-0550 ext. 8786</w:t>
                            </w:r>
                          </w:p>
                          <w:p w:rsidR="00817E0E" w:rsidRPr="00817E0E" w:rsidRDefault="00A57CBD" w:rsidP="00817E0E">
                            <w:pPr>
                              <w:pStyle w:val="Body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817E0E" w:rsidRPr="00817E0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aknight@lindenps.org</w:t>
                              </w:r>
                            </w:hyperlink>
                          </w:p>
                          <w:p w:rsidR="00817E0E" w:rsidRDefault="00817E0E" w:rsidP="007F4D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70.9pt;margin-top:340.9pt;width:469.05pt;height:220.3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" mv:complextextbox="1" filled="f" stroked="f">
                <v:textbox inset=",7.2pt,,7.2pt">
                  <w:txbxContent>
                    <w:p w:rsidR="00817E0E" w:rsidRPr="00817E0E" w:rsidRDefault="007F4D62" w:rsidP="00817E0E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817E0E">
                        <w:rPr>
                          <w:sz w:val="20"/>
                          <w:szCs w:val="20"/>
                        </w:rPr>
                        <w:t>The Linden Public School District has received the 21</w:t>
                      </w:r>
                      <w:r w:rsidRPr="00817E0E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817E0E">
                        <w:rPr>
                          <w:sz w:val="20"/>
                          <w:szCs w:val="20"/>
                        </w:rPr>
                        <w:t xml:space="preserve"> Century Community Learning Center Grant Award from the New Jersey Department of Education. The grant has enabled the district to coordinate an after-school program for stude</w:t>
                      </w:r>
                      <w:r w:rsidR="00C3643C">
                        <w:rPr>
                          <w:sz w:val="20"/>
                          <w:szCs w:val="20"/>
                        </w:rPr>
                        <w:t xml:space="preserve">nts in grades six through </w:t>
                      </w:r>
                      <w:r w:rsidR="00C3643C">
                        <w:rPr>
                          <w:sz w:val="20"/>
                          <w:szCs w:val="20"/>
                        </w:rPr>
                        <w:t>eight</w:t>
                      </w:r>
                      <w:bookmarkStart w:id="1" w:name="_GoBack"/>
                      <w:bookmarkEnd w:id="1"/>
                      <w:r w:rsidRPr="00817E0E">
                        <w:rPr>
                          <w:sz w:val="20"/>
                          <w:szCs w:val="20"/>
                        </w:rPr>
                        <w:t xml:space="preserve"> at Joseph E. </w:t>
                      </w:r>
                      <w:proofErr w:type="spellStart"/>
                      <w:r w:rsidRPr="00817E0E">
                        <w:rPr>
                          <w:sz w:val="20"/>
                          <w:szCs w:val="20"/>
                        </w:rPr>
                        <w:t>Soehl</w:t>
                      </w:r>
                      <w:proofErr w:type="spellEnd"/>
                      <w:r w:rsidRPr="00817E0E">
                        <w:rPr>
                          <w:sz w:val="20"/>
                          <w:szCs w:val="20"/>
                        </w:rPr>
                        <w:t xml:space="preserve"> Middle School. The program coordinates activities from 2:45-5:45 pm each day that regular school is in session. The 21</w:t>
                      </w:r>
                      <w:r w:rsidRPr="00817E0E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817E0E">
                        <w:rPr>
                          <w:sz w:val="20"/>
                          <w:szCs w:val="20"/>
                        </w:rPr>
                        <w:t xml:space="preserve"> Century Community Learning Center integrates STEM activities throughout the program day during the school year and summer months. </w:t>
                      </w:r>
                    </w:p>
                    <w:p w:rsidR="00817E0E" w:rsidRDefault="00817E0E" w:rsidP="00817E0E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 w:rsidRPr="00817E0E">
                        <w:rPr>
                          <w:b/>
                        </w:rPr>
                        <w:t>If you have any questions or concerns please contact us:</w:t>
                      </w:r>
                    </w:p>
                    <w:p w:rsidR="00817E0E" w:rsidRPr="00817E0E" w:rsidRDefault="00817E0E" w:rsidP="00817E0E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</w:p>
                    <w:p w:rsidR="00817E0E" w:rsidRPr="0006162E" w:rsidRDefault="00817E0E" w:rsidP="00817E0E">
                      <w:pPr>
                        <w:pStyle w:val="BodyText"/>
                        <w:jc w:val="center"/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06162E">
                        <w:rPr>
                          <w:b/>
                          <w:color w:val="0000FF"/>
                          <w:sz w:val="20"/>
                          <w:szCs w:val="20"/>
                        </w:rPr>
                        <w:t>Isabella Scocozza (Vice Principal &amp; Program Director)</w:t>
                      </w:r>
                    </w:p>
                    <w:p w:rsidR="00817E0E" w:rsidRPr="00817E0E" w:rsidRDefault="00817E0E" w:rsidP="00817E0E">
                      <w:pPr>
                        <w:pStyle w:val="BodyTex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7E0E">
                        <w:rPr>
                          <w:sz w:val="20"/>
                          <w:szCs w:val="20"/>
                        </w:rPr>
                        <w:t>(908) 486-0550 ext. 8787</w:t>
                      </w:r>
                    </w:p>
                    <w:p w:rsidR="00817E0E" w:rsidRPr="00817E0E" w:rsidRDefault="00A57CBD" w:rsidP="00817E0E">
                      <w:pPr>
                        <w:pStyle w:val="BodyText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="00817E0E" w:rsidRPr="00817E0E">
                          <w:rPr>
                            <w:rStyle w:val="Hyperlink"/>
                            <w:sz w:val="20"/>
                            <w:szCs w:val="20"/>
                          </w:rPr>
                          <w:t>iscocozza@lindenps.org</w:t>
                        </w:r>
                      </w:hyperlink>
                    </w:p>
                    <w:p w:rsidR="00817E0E" w:rsidRPr="0006162E" w:rsidRDefault="00817E0E" w:rsidP="00817E0E">
                      <w:pPr>
                        <w:pStyle w:val="BodyText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06162E">
                        <w:rPr>
                          <w:b/>
                          <w:color w:val="3366FF"/>
                          <w:sz w:val="20"/>
                          <w:szCs w:val="20"/>
                        </w:rPr>
                        <w:t>April Knight (Program Secretary)</w:t>
                      </w:r>
                    </w:p>
                    <w:p w:rsidR="00817E0E" w:rsidRPr="00817E0E" w:rsidRDefault="00817E0E" w:rsidP="00817E0E">
                      <w:pPr>
                        <w:pStyle w:val="BodyTex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7E0E">
                        <w:rPr>
                          <w:sz w:val="20"/>
                          <w:szCs w:val="20"/>
                        </w:rPr>
                        <w:t>(908) 486-0550 ext. 8786</w:t>
                      </w:r>
                    </w:p>
                    <w:p w:rsidR="00817E0E" w:rsidRPr="00817E0E" w:rsidRDefault="00A57CBD" w:rsidP="00817E0E">
                      <w:pPr>
                        <w:pStyle w:val="BodyText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4" w:history="1">
                        <w:r w:rsidR="00817E0E" w:rsidRPr="00817E0E">
                          <w:rPr>
                            <w:rStyle w:val="Hyperlink"/>
                            <w:sz w:val="20"/>
                            <w:szCs w:val="20"/>
                          </w:rPr>
                          <w:t>aknight@lindenps.org</w:t>
                        </w:r>
                      </w:hyperlink>
                    </w:p>
                    <w:p w:rsidR="00817E0E" w:rsidRDefault="00817E0E" w:rsidP="007F4D62">
                      <w:pPr>
                        <w:pStyle w:val="BodyTex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6162E">
        <w:rPr>
          <w:noProof/>
        </w:rPr>
        <w:drawing>
          <wp:anchor distT="0" distB="0" distL="114300" distR="114300" simplePos="0" relativeHeight="251661336" behindDoc="0" locked="0" layoutInCell="1" allowOverlap="1" wp14:anchorId="2F08E216" wp14:editId="02D63259">
            <wp:simplePos x="0" y="0"/>
            <wp:positionH relativeFrom="page">
              <wp:posOffset>752475</wp:posOffset>
            </wp:positionH>
            <wp:positionV relativeFrom="page">
              <wp:posOffset>766445</wp:posOffset>
            </wp:positionV>
            <wp:extent cx="6104890" cy="2258060"/>
            <wp:effectExtent l="0" t="0" r="0" b="2540"/>
            <wp:wrapThrough wrapText="bothSides">
              <wp:wrapPolygon edited="0">
                <wp:start x="0" y="0"/>
                <wp:lineTo x="0" y="21381"/>
                <wp:lineTo x="21479" y="21381"/>
                <wp:lineTo x="21479" y="0"/>
                <wp:lineTo x="0" y="0"/>
              </wp:wrapPolygon>
            </wp:wrapThrough>
            <wp:docPr id="5" name="Picture 5" descr="Macintosh HD:Users:iscocozza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scocozza:Desktop:Unknow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D62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723C54F" wp14:editId="42554BA7">
                <wp:simplePos x="0" y="0"/>
                <wp:positionH relativeFrom="page">
                  <wp:posOffset>640080</wp:posOffset>
                </wp:positionH>
                <wp:positionV relativeFrom="page">
                  <wp:posOffset>3096260</wp:posOffset>
                </wp:positionV>
                <wp:extent cx="6583680" cy="1145540"/>
                <wp:effectExtent l="0" t="0" r="0" b="0"/>
                <wp:wrapThrough wrapText="bothSides">
                  <wp:wrapPolygon edited="0">
                    <wp:start x="0" y="0"/>
                    <wp:lineTo x="0" y="21073"/>
                    <wp:lineTo x="21500" y="21073"/>
                    <wp:lineTo x="21500" y="0"/>
                    <wp:lineTo x="0" y="0"/>
                  </wp:wrapPolygon>
                </wp:wrapThrough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1455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F4D62" w:rsidRPr="0006162E" w:rsidRDefault="007F4D62" w:rsidP="007F4D62">
                            <w:pPr>
                              <w:pStyle w:val="Heading1"/>
                              <w:rPr>
                                <w:rFonts w:ascii="Chalkboard" w:hAnsi="Chalkboard"/>
                                <w:color w:val="F5C040" w:themeColor="accent5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color w:val="F5C040" w:themeColor="accent5"/>
                              </w:rPr>
                              <w:t>21</w:t>
                            </w:r>
                            <w:r w:rsidRPr="0006162E">
                              <w:rPr>
                                <w:rFonts w:ascii="Chalkboard" w:hAnsi="Chalkboard"/>
                                <w:color w:val="F5C040" w:themeColor="accent5"/>
                                <w:vertAlign w:val="superscript"/>
                              </w:rPr>
                              <w:t>ST</w:t>
                            </w:r>
                            <w:r w:rsidRPr="0006162E">
                              <w:rPr>
                                <w:rFonts w:ascii="Chalkboard" w:hAnsi="Chalkboard"/>
                                <w:color w:val="F5C040" w:themeColor="accent5"/>
                              </w:rPr>
                              <w:t xml:space="preserve"> CENTURY COMMUNITY LEARNING CENTER GRANT AWARD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50.4pt;margin-top:243.8pt;width:518.4pt;height:90.2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" fillcolor="#073e87 [3215]" stroked="f" strokecolor="#4a7ebb" strokeweight="1.5pt">
                <v:shadow opacity="22938f" mv:blur="38100f" offset="0,2pt"/>
                <v:textbox inset=",7.2pt,,7.2pt">
                  <w:txbxContent>
                    <w:p w:rsidR="007F4D62" w:rsidRPr="0006162E" w:rsidRDefault="007F4D62" w:rsidP="007F4D62">
                      <w:pPr>
                        <w:pStyle w:val="Heading1"/>
                        <w:rPr>
                          <w:rFonts w:ascii="Chalkboard" w:hAnsi="Chalkboard"/>
                          <w:color w:val="F5C040" w:themeColor="accent5"/>
                        </w:rPr>
                      </w:pPr>
                      <w:r w:rsidRPr="0006162E">
                        <w:rPr>
                          <w:rFonts w:ascii="Chalkboard" w:hAnsi="Chalkboard"/>
                          <w:color w:val="F5C040" w:themeColor="accent5"/>
                        </w:rPr>
                        <w:t>21</w:t>
                      </w:r>
                      <w:r w:rsidRPr="0006162E">
                        <w:rPr>
                          <w:rFonts w:ascii="Chalkboard" w:hAnsi="Chalkboard"/>
                          <w:color w:val="F5C040" w:themeColor="accent5"/>
                          <w:vertAlign w:val="superscript"/>
                        </w:rPr>
                        <w:t>ST</w:t>
                      </w:r>
                      <w:r w:rsidRPr="0006162E">
                        <w:rPr>
                          <w:rFonts w:ascii="Chalkboard" w:hAnsi="Chalkboard"/>
                          <w:color w:val="F5C040" w:themeColor="accent5"/>
                        </w:rPr>
                        <w:t xml:space="preserve"> CENTURY COMMUNITY LEARNING CENTER GRANT AWARD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75B47">
        <w:rPr>
          <w:noProof/>
        </w:rPr>
        <mc:AlternateContent>
          <mc:Choice Requires="wps">
            <w:drawing>
              <wp:anchor distT="0" distB="0" distL="114300" distR="114300" simplePos="0" relativeHeight="251660312" behindDoc="0" locked="0" layoutInCell="1" allowOverlap="1" wp14:anchorId="31E8FBF3" wp14:editId="52166CE6">
                <wp:simplePos x="0" y="0"/>
                <wp:positionH relativeFrom="page">
                  <wp:posOffset>7226300</wp:posOffset>
                </wp:positionH>
                <wp:positionV relativeFrom="page">
                  <wp:posOffset>1397000</wp:posOffset>
                </wp:positionV>
                <wp:extent cx="2197735" cy="5730240"/>
                <wp:effectExtent l="0" t="0" r="0" b="0"/>
                <wp:wrapThrough wrapText="bothSides">
                  <wp:wrapPolygon edited="0">
                    <wp:start x="250" y="96"/>
                    <wp:lineTo x="250" y="21351"/>
                    <wp:lineTo x="20970" y="21351"/>
                    <wp:lineTo x="20970" y="96"/>
                    <wp:lineTo x="250" y="96"/>
                  </wp:wrapPolygon>
                </wp:wrapThrough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573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06162E" w:rsidRDefault="0006162E" w:rsidP="007F4D62">
                            <w:pPr>
                              <w:pStyle w:val="BodyText3"/>
                              <w:rPr>
                                <w:b/>
                              </w:rPr>
                            </w:pPr>
                          </w:p>
                          <w:p w:rsidR="007F4D62" w:rsidRPr="0006162E" w:rsidRDefault="007F4D62" w:rsidP="007F4D62">
                            <w:pPr>
                              <w:pStyle w:val="BodyText3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6162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Is there a cost to any of the 21</w:t>
                            </w:r>
                            <w:r w:rsidRPr="0006162E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06162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CCLC services for my child?</w:t>
                            </w:r>
                          </w:p>
                          <w:p w:rsidR="007F4D62" w:rsidRDefault="007F4D62" w:rsidP="007F4D62">
                            <w:pPr>
                              <w:pStyle w:val="BodyText3"/>
                            </w:pPr>
                            <w:r w:rsidRPr="0006162E">
                              <w:rPr>
                                <w:sz w:val="18"/>
                                <w:szCs w:val="18"/>
                              </w:rPr>
                              <w:t xml:space="preserve">No, there is no cost to the parents or guardians of Joseph E. </w:t>
                            </w:r>
                            <w:proofErr w:type="spellStart"/>
                            <w:r w:rsidRPr="0006162E">
                              <w:rPr>
                                <w:sz w:val="18"/>
                                <w:szCs w:val="18"/>
                              </w:rPr>
                              <w:t>Soehl</w:t>
                            </w:r>
                            <w:proofErr w:type="spellEnd"/>
                            <w:r w:rsidRPr="0006162E">
                              <w:rPr>
                                <w:sz w:val="18"/>
                                <w:szCs w:val="18"/>
                              </w:rPr>
                              <w:t xml:space="preserve"> Middle School. The after school program, class trips, snacks and family events are all free of charge</w:t>
                            </w:r>
                            <w:r>
                              <w:t xml:space="preserve">. </w:t>
                            </w:r>
                          </w:p>
                          <w:p w:rsidR="007F4D62" w:rsidRPr="0006162E" w:rsidRDefault="007F4D62" w:rsidP="007F4D62">
                            <w:pPr>
                              <w:pStyle w:val="BodyText3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6162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How do I enroll my child in the 21</w:t>
                            </w:r>
                            <w:r w:rsidRPr="0006162E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06162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CCLC Program? </w:t>
                            </w:r>
                          </w:p>
                          <w:p w:rsidR="007F4D62" w:rsidRPr="0006162E" w:rsidRDefault="007F4D62" w:rsidP="007F4D62">
                            <w:pPr>
                              <w:pStyle w:val="BodyText3"/>
                              <w:rPr>
                                <w:sz w:val="18"/>
                                <w:szCs w:val="18"/>
                              </w:rPr>
                            </w:pPr>
                            <w:r w:rsidRPr="0006162E">
                              <w:rPr>
                                <w:sz w:val="18"/>
                                <w:szCs w:val="18"/>
                              </w:rPr>
                              <w:t>Parents or guardians can call or stop by the 21</w:t>
                            </w:r>
                            <w:r w:rsidRPr="0006162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06162E">
                              <w:rPr>
                                <w:sz w:val="18"/>
                                <w:szCs w:val="18"/>
                              </w:rPr>
                              <w:t xml:space="preserve"> Century Program Office for a registration application. Once completed, the application will be processed. Enrollment is on a first-come first-serve basis. If your child is registered in the 21</w:t>
                            </w:r>
                            <w:r w:rsidRPr="0006162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06162E">
                              <w:rPr>
                                <w:sz w:val="18"/>
                                <w:szCs w:val="18"/>
                              </w:rPr>
                              <w:t xml:space="preserve"> Century Program, you will receive an acceptance letter along with a calendar of events. </w:t>
                            </w:r>
                          </w:p>
                          <w:p w:rsidR="007F4D62" w:rsidRPr="0006162E" w:rsidRDefault="007F4D62" w:rsidP="007F4D62">
                            <w:pPr>
                              <w:pStyle w:val="BodyText3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6162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If my child is absent on a particular day do I need to let the program office know?</w:t>
                            </w:r>
                          </w:p>
                          <w:p w:rsidR="007F4D62" w:rsidRDefault="007F4D62" w:rsidP="007F4D62">
                            <w:pPr>
                              <w:pStyle w:val="BodyText3"/>
                            </w:pPr>
                            <w:r w:rsidRPr="0006162E">
                              <w:rPr>
                                <w:sz w:val="18"/>
                                <w:szCs w:val="18"/>
                              </w:rPr>
                              <w:t>Yes, if your child will be absent from the program you need to call the program office to let the secretary know. The program secretary telephones each parent or guardian on a daily basis if a student has an unexcused absence. Multiple unexcused absences may result in the removal of the program</w:t>
                            </w:r>
                            <w:r>
                              <w:t xml:space="preserve">. </w:t>
                            </w:r>
                          </w:p>
                          <w:p w:rsidR="007F4D62" w:rsidRDefault="007F4D62" w:rsidP="007F4D62">
                            <w:pPr>
                              <w:pStyle w:val="BodyText3"/>
                            </w:pPr>
                          </w:p>
                          <w:p w:rsidR="007F4D62" w:rsidRDefault="007F4D62" w:rsidP="007F4D62">
                            <w:pPr>
                              <w:pStyle w:val="BodyText3"/>
                            </w:pPr>
                          </w:p>
                          <w:p w:rsidR="007F4D62" w:rsidRDefault="007F4D62" w:rsidP="007F4D62">
                            <w:pPr>
                              <w:pStyle w:val="BodyText3"/>
                            </w:pPr>
                          </w:p>
                          <w:p w:rsidR="007F4D62" w:rsidRPr="002E7F82" w:rsidRDefault="007F4D62" w:rsidP="007F4D62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4" type="#_x0000_t202" style="position:absolute;margin-left:569pt;margin-top:110pt;width:173.05pt;height:451.2pt;z-index:251660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" mv:complextextbox="1" filled="f" stroked="f">
                <v:textbox inset=",7.2pt,,7.2pt">
                  <w:txbxContent>
                    <w:p w:rsidR="0006162E" w:rsidRDefault="0006162E" w:rsidP="007F4D62">
                      <w:pPr>
                        <w:pStyle w:val="BodyText3"/>
                        <w:rPr>
                          <w:b/>
                        </w:rPr>
                      </w:pPr>
                    </w:p>
                    <w:p w:rsidR="007F4D62" w:rsidRPr="0006162E" w:rsidRDefault="007F4D62" w:rsidP="007F4D62">
                      <w:pPr>
                        <w:pStyle w:val="BodyText3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06162E">
                        <w:rPr>
                          <w:b/>
                          <w:i/>
                          <w:sz w:val="22"/>
                          <w:szCs w:val="22"/>
                        </w:rPr>
                        <w:t>Is there a cost to any of the 21</w:t>
                      </w:r>
                      <w:r w:rsidRPr="0006162E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06162E">
                        <w:rPr>
                          <w:b/>
                          <w:i/>
                          <w:sz w:val="22"/>
                          <w:szCs w:val="22"/>
                        </w:rPr>
                        <w:t xml:space="preserve"> CCLC services for my child?</w:t>
                      </w:r>
                    </w:p>
                    <w:p w:rsidR="007F4D62" w:rsidRDefault="007F4D62" w:rsidP="007F4D62">
                      <w:pPr>
                        <w:pStyle w:val="BodyText3"/>
                      </w:pPr>
                      <w:r w:rsidRPr="0006162E">
                        <w:rPr>
                          <w:sz w:val="18"/>
                          <w:szCs w:val="18"/>
                        </w:rPr>
                        <w:t xml:space="preserve">No, there is no cost to the parents or guardians of Joseph E. </w:t>
                      </w:r>
                      <w:proofErr w:type="spellStart"/>
                      <w:r w:rsidRPr="0006162E">
                        <w:rPr>
                          <w:sz w:val="18"/>
                          <w:szCs w:val="18"/>
                        </w:rPr>
                        <w:t>Soehl</w:t>
                      </w:r>
                      <w:proofErr w:type="spellEnd"/>
                      <w:r w:rsidRPr="0006162E">
                        <w:rPr>
                          <w:sz w:val="18"/>
                          <w:szCs w:val="18"/>
                        </w:rPr>
                        <w:t xml:space="preserve"> Middle School. The after school program, class trips, snacks and family events are all free of charge</w:t>
                      </w:r>
                      <w:r>
                        <w:t xml:space="preserve">. </w:t>
                      </w:r>
                    </w:p>
                    <w:p w:rsidR="007F4D62" w:rsidRPr="0006162E" w:rsidRDefault="007F4D62" w:rsidP="007F4D62">
                      <w:pPr>
                        <w:pStyle w:val="BodyText3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06162E">
                        <w:rPr>
                          <w:b/>
                          <w:i/>
                          <w:sz w:val="22"/>
                          <w:szCs w:val="22"/>
                        </w:rPr>
                        <w:t>How do I enroll my child in the 21</w:t>
                      </w:r>
                      <w:r w:rsidRPr="0006162E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06162E">
                        <w:rPr>
                          <w:b/>
                          <w:i/>
                          <w:sz w:val="22"/>
                          <w:szCs w:val="22"/>
                        </w:rPr>
                        <w:t xml:space="preserve"> CCLC Program? </w:t>
                      </w:r>
                    </w:p>
                    <w:p w:rsidR="007F4D62" w:rsidRPr="0006162E" w:rsidRDefault="007F4D62" w:rsidP="007F4D62">
                      <w:pPr>
                        <w:pStyle w:val="BodyText3"/>
                        <w:rPr>
                          <w:sz w:val="18"/>
                          <w:szCs w:val="18"/>
                        </w:rPr>
                      </w:pPr>
                      <w:r w:rsidRPr="0006162E">
                        <w:rPr>
                          <w:sz w:val="18"/>
                          <w:szCs w:val="18"/>
                        </w:rPr>
                        <w:t>Parents or guardians can call or stop by the 21</w:t>
                      </w:r>
                      <w:r w:rsidRPr="0006162E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06162E">
                        <w:rPr>
                          <w:sz w:val="18"/>
                          <w:szCs w:val="18"/>
                        </w:rPr>
                        <w:t xml:space="preserve"> Century Program Office for a registration application. Once completed, the application will be processed. Enrollment is on a first-come first-serve basis. If your child is registered in the 21</w:t>
                      </w:r>
                      <w:r w:rsidRPr="0006162E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06162E">
                        <w:rPr>
                          <w:sz w:val="18"/>
                          <w:szCs w:val="18"/>
                        </w:rPr>
                        <w:t xml:space="preserve"> Century Program, you will receive an acceptance letter along with a calendar of events. </w:t>
                      </w:r>
                    </w:p>
                    <w:p w:rsidR="007F4D62" w:rsidRPr="0006162E" w:rsidRDefault="007F4D62" w:rsidP="007F4D62">
                      <w:pPr>
                        <w:pStyle w:val="BodyText3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06162E">
                        <w:rPr>
                          <w:b/>
                          <w:i/>
                          <w:sz w:val="22"/>
                          <w:szCs w:val="22"/>
                        </w:rPr>
                        <w:t>If my child is absent on a particular day do I need to let the program office know?</w:t>
                      </w:r>
                    </w:p>
                    <w:p w:rsidR="007F4D62" w:rsidRDefault="007F4D62" w:rsidP="007F4D62">
                      <w:pPr>
                        <w:pStyle w:val="BodyText3"/>
                      </w:pPr>
                      <w:r w:rsidRPr="0006162E">
                        <w:rPr>
                          <w:sz w:val="18"/>
                          <w:szCs w:val="18"/>
                        </w:rPr>
                        <w:t>Yes, if your child will be absent from the program you need to call the program office to let the secretary know. The program secretary telephones each parent or guardian on a daily basis if a student has an unexcused absence. Multiple unexcused absences may result in the removal of the program</w:t>
                      </w:r>
                      <w:r>
                        <w:t xml:space="preserve">. </w:t>
                      </w:r>
                    </w:p>
                    <w:p w:rsidR="007F4D62" w:rsidRDefault="007F4D62" w:rsidP="007F4D62">
                      <w:pPr>
                        <w:pStyle w:val="BodyText3"/>
                      </w:pPr>
                    </w:p>
                    <w:p w:rsidR="007F4D62" w:rsidRDefault="007F4D62" w:rsidP="007F4D62">
                      <w:pPr>
                        <w:pStyle w:val="BodyText3"/>
                      </w:pPr>
                    </w:p>
                    <w:p w:rsidR="007F4D62" w:rsidRDefault="007F4D62" w:rsidP="007F4D62">
                      <w:pPr>
                        <w:pStyle w:val="BodyText3"/>
                      </w:pPr>
                    </w:p>
                    <w:p w:rsidR="007F4D62" w:rsidRPr="002E7F82" w:rsidRDefault="007F4D62" w:rsidP="007F4D62">
                      <w:pPr>
                        <w:pStyle w:val="BodyText3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E8B9FD3" wp14:editId="1BD5A4A4">
                <wp:simplePos x="0" y="0"/>
                <wp:positionH relativeFrom="page">
                  <wp:posOffset>7223760</wp:posOffset>
                </wp:positionH>
                <wp:positionV relativeFrom="page">
                  <wp:posOffset>640080</wp:posOffset>
                </wp:positionV>
                <wp:extent cx="2197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75" y="20571"/>
                    <wp:lineTo x="21475" y="0"/>
                    <wp:lineTo x="0" y="0"/>
                  </wp:wrapPolygon>
                </wp:wrapThrough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640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7F4D62" w:rsidRPr="0006162E" w:rsidRDefault="007F4D62" w:rsidP="007F4D62">
                            <w:pPr>
                              <w:pStyle w:val="Heading2"/>
                              <w:rPr>
                                <w:rFonts w:ascii="Chalkboard" w:hAnsi="Chalkboard"/>
                                <w:color w:val="F5C040" w:themeColor="accent5"/>
                                <w:sz w:val="44"/>
                                <w:szCs w:val="44"/>
                              </w:rPr>
                            </w:pPr>
                            <w:r w:rsidRPr="0006162E">
                              <w:rPr>
                                <w:rFonts w:ascii="Chalkboard" w:hAnsi="Chalkboard"/>
                                <w:color w:val="F5C040" w:themeColor="accent5"/>
                                <w:sz w:val="44"/>
                                <w:szCs w:val="44"/>
                              </w:rPr>
                              <w:t>Q&amp;A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margin-left:568.8pt;margin-top:50.4pt;width:173pt;height:50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" fillcolor="#4584d3 [3205]" stroked="f" strokecolor="#4a7ebb" strokeweight="1.5pt">
                <v:stroke o:forcedash="t"/>
                <v:shadow opacity="22938f" mv:blur="38100f" offset="0,2pt"/>
                <v:textbox inset=",14.4pt,,14.4pt">
                  <w:txbxContent>
                    <w:p w:rsidR="007F4D62" w:rsidRPr="0006162E" w:rsidRDefault="007F4D62" w:rsidP="007F4D62">
                      <w:pPr>
                        <w:pStyle w:val="Heading2"/>
                        <w:rPr>
                          <w:rFonts w:ascii="Chalkboard" w:hAnsi="Chalkboard"/>
                          <w:color w:val="F5C040" w:themeColor="accent5"/>
                          <w:sz w:val="44"/>
                          <w:szCs w:val="44"/>
                        </w:rPr>
                      </w:pPr>
                      <w:r w:rsidRPr="0006162E">
                        <w:rPr>
                          <w:rFonts w:ascii="Chalkboard" w:hAnsi="Chalkboard"/>
                          <w:color w:val="F5C040" w:themeColor="accent5"/>
                          <w:sz w:val="44"/>
                          <w:szCs w:val="44"/>
                        </w:rPr>
                        <w:t>Q&amp;A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7F4D62" w:rsidSect="001278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BD" w:rsidRDefault="00A57CBD">
      <w:pPr>
        <w:spacing w:after="0"/>
      </w:pPr>
      <w:r>
        <w:separator/>
      </w:r>
    </w:p>
  </w:endnote>
  <w:endnote w:type="continuationSeparator" w:id="0">
    <w:p w:rsidR="00A57CBD" w:rsidRDefault="00A57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62" w:rsidRDefault="007F4D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62" w:rsidRDefault="007F4D6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62" w:rsidRDefault="007F4D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BD" w:rsidRDefault="00A57CBD">
      <w:pPr>
        <w:spacing w:after="0"/>
      </w:pPr>
      <w:r>
        <w:separator/>
      </w:r>
    </w:p>
  </w:footnote>
  <w:footnote w:type="continuationSeparator" w:id="0">
    <w:p w:rsidR="00A57CBD" w:rsidRDefault="00A57C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62" w:rsidRDefault="007F4D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62" w:rsidRDefault="007F4D62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75663D0A" wp14:editId="6C54754B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1CB31C4A" wp14:editId="437A9DA5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" filled="f" fillcolor="#073e87 [3215]" strokecolor="#83d3fd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1E50F443" wp14:editId="51FE97D6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83d3fd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22B77CB8" wp14:editId="2F13BEDD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" fillcolor="#c6e7fc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7438522B" wp14:editId="7F24A9C4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" fillcolor="#31b6fd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62" w:rsidRDefault="007F4D62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3EF7E92C" wp14:editId="0601A692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o3E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K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64BD8C97" wp14:editId="4A430139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Vak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S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59D07BCC" wp14:editId="2A0293DF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hE0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C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78D6E248" wp14:editId="3FEF9140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" strokecolor="#83d3fd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66B3EE8C" wp14:editId="64A429C7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" strokecolor="#83d3fd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1FD35D95" wp14:editId="08E395DB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bQjI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" filled="f" fillcolor="#073e87 [3215]" strokecolor="#83d3fd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0AB9E61D" wp14:editId="21C2046F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WPz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" filled="f" fillcolor="#073e87 [3215]" strokecolor="#83d3fd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18BD96DE" wp14:editId="6859A9AE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k8T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" filled="f" fillcolor="#073e87 [3215]" strokecolor="#83d3fd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C517C32" wp14:editId="52CF5E0A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" fillcolor="#31b6fd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D1650D3" wp14:editId="4EE4C096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" fillcolor="#31b6fd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C276D24" wp14:editId="33AB5346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" fillcolor="#31b6fd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1CD2"/>
    <w:multiLevelType w:val="hybridMultilevel"/>
    <w:tmpl w:val="B7C8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F4D62"/>
    <w:rsid w:val="0006162E"/>
    <w:rsid w:val="000B6EBA"/>
    <w:rsid w:val="0012781F"/>
    <w:rsid w:val="002813F6"/>
    <w:rsid w:val="004A3EA1"/>
    <w:rsid w:val="00626692"/>
    <w:rsid w:val="006550F3"/>
    <w:rsid w:val="007F4D62"/>
    <w:rsid w:val="00817E0E"/>
    <w:rsid w:val="00880CAA"/>
    <w:rsid w:val="009D017C"/>
    <w:rsid w:val="00A57CBD"/>
    <w:rsid w:val="00B96386"/>
    <w:rsid w:val="00C3643C"/>
    <w:rsid w:val="00D35280"/>
    <w:rsid w:val="00D75B47"/>
    <w:rsid w:val="00DC1774"/>
    <w:rsid w:val="00DF5512"/>
    <w:rsid w:val="00E6601D"/>
    <w:rsid w:val="00EF70C2"/>
    <w:rsid w:val="00F124AE"/>
    <w:rsid w:val="00F313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0292DF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4584D3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4584D3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0292DF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4584D3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4584D3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031E43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031E43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031E43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031E43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031E43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031E43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4584D3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4584D3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72ABF7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72ABF7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073E87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073E87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073E87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073E87" w:themeColor="text2"/>
      <w:sz w:val="20"/>
    </w:rPr>
  </w:style>
  <w:style w:type="character" w:styleId="Hyperlink">
    <w:name w:val="Hyperlink"/>
    <w:basedOn w:val="DefaultParagraphFont"/>
    <w:rsid w:val="00817E0E"/>
    <w:rPr>
      <w:color w:val="0080FF" w:themeColor="hyperlink"/>
      <w:u w:val="single"/>
    </w:rPr>
  </w:style>
  <w:style w:type="character" w:styleId="FollowedHyperlink">
    <w:name w:val="FollowedHyperlink"/>
    <w:basedOn w:val="DefaultParagraphFont"/>
    <w:rsid w:val="00817E0E"/>
    <w:rPr>
      <w:color w:val="5EAE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0292DF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4584D3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4584D3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0292DF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4584D3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4584D3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031E43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031E43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031E43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031E43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031E43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031E43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4584D3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4584D3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72ABF7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72ABF7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073E87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073E87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073E87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073E87" w:themeColor="text2"/>
      <w:sz w:val="20"/>
    </w:rPr>
  </w:style>
  <w:style w:type="character" w:styleId="Hyperlink">
    <w:name w:val="Hyperlink"/>
    <w:basedOn w:val="DefaultParagraphFont"/>
    <w:rsid w:val="00817E0E"/>
    <w:rPr>
      <w:color w:val="0080FF" w:themeColor="hyperlink"/>
      <w:u w:val="single"/>
    </w:rPr>
  </w:style>
  <w:style w:type="character" w:styleId="FollowedHyperlink">
    <w:name w:val="FollowedHyperlink"/>
    <w:basedOn w:val="DefaultParagraphFont"/>
    <w:rsid w:val="00817E0E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hyperlink" Target="mailto:iscocozza@lindenps.org" TargetMode="External"/><Relationship Id="rId12" Type="http://schemas.openxmlformats.org/officeDocument/2006/relationships/hyperlink" Target="mailto:aknight@lindenps.org" TargetMode="External"/><Relationship Id="rId13" Type="http://schemas.openxmlformats.org/officeDocument/2006/relationships/hyperlink" Target="mailto:iscocozza@lindenps.org" TargetMode="External"/><Relationship Id="rId14" Type="http://schemas.openxmlformats.org/officeDocument/2006/relationships/hyperlink" Target="mailto:aknight@lindenps.org" TargetMode="External"/><Relationship Id="rId15" Type="http://schemas.openxmlformats.org/officeDocument/2006/relationships/image" Target="media/image4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apital%20Brochur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Brochure.dotx</Template>
  <TotalTime>3</TotalTime>
  <Pages>2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scocozza</dc:creator>
  <cp:keywords/>
  <dc:description/>
  <cp:lastModifiedBy>isabella scocozza</cp:lastModifiedBy>
  <cp:revision>2</cp:revision>
  <cp:lastPrinted>2007-11-05T23:29:00Z</cp:lastPrinted>
  <dcterms:created xsi:type="dcterms:W3CDTF">2016-03-29T14:08:00Z</dcterms:created>
  <dcterms:modified xsi:type="dcterms:W3CDTF">2016-03-29T14:08:00Z</dcterms:modified>
  <cp:category/>
</cp:coreProperties>
</file>